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A5CD" w14:textId="77777777" w:rsidR="00D27C18" w:rsidRDefault="002653BB">
      <w:pPr>
        <w:rPr>
          <w:lang w:val="en-US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 wp14:anchorId="158F0476" wp14:editId="2AAAE422">
            <wp:simplePos x="0" y="0"/>
            <wp:positionH relativeFrom="column">
              <wp:posOffset>-810895</wp:posOffset>
            </wp:positionH>
            <wp:positionV relativeFrom="paragraph">
              <wp:posOffset>-916305</wp:posOffset>
            </wp:positionV>
            <wp:extent cx="7562850" cy="10696575"/>
            <wp:effectExtent l="0" t="0" r="0" b="0"/>
            <wp:wrapNone/>
            <wp:docPr id="4" name="Immagine 4" descr="TWL_letterhead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L_letterhead_portr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F7561" w14:textId="77777777" w:rsidR="00D27C18" w:rsidRDefault="00D27C18">
      <w:pPr>
        <w:rPr>
          <w:lang w:val="en-US"/>
        </w:rPr>
      </w:pPr>
    </w:p>
    <w:p w14:paraId="37E6BDCA" w14:textId="77777777" w:rsidR="003832B6" w:rsidRDefault="003832B6">
      <w:pPr>
        <w:rPr>
          <w:rFonts w:ascii="Calibri Light" w:hAnsi="Calibri Light"/>
          <w:sz w:val="24"/>
          <w:szCs w:val="24"/>
          <w:lang w:val="en-US"/>
        </w:rPr>
      </w:pPr>
      <w:bookmarkStart w:id="1" w:name="OLE_LINK1"/>
      <w:bookmarkStart w:id="2" w:name="OLE_LINK2"/>
      <w:bookmarkStart w:id="3" w:name="OLE_LINK3"/>
    </w:p>
    <w:p w14:paraId="2A0BC706" w14:textId="77777777" w:rsidR="003832B6" w:rsidRDefault="003832B6" w:rsidP="003832B6">
      <w:pPr>
        <w:spacing w:after="0"/>
        <w:rPr>
          <w:rFonts w:ascii="Calibri Light" w:hAnsi="Calibri Light"/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990033"/>
        <w:tblLook w:val="04A0" w:firstRow="1" w:lastRow="0" w:firstColumn="1" w:lastColumn="0" w:noHBand="0" w:noVBand="1"/>
      </w:tblPr>
      <w:tblGrid>
        <w:gridCol w:w="9346"/>
      </w:tblGrid>
      <w:tr w:rsidR="003832B6" w:rsidRPr="00027A16" w14:paraId="27073861" w14:textId="77777777" w:rsidTr="00E674DD">
        <w:tc>
          <w:tcPr>
            <w:tcW w:w="9346" w:type="dxa"/>
            <w:shd w:val="clear" w:color="auto" w:fill="990033"/>
          </w:tcPr>
          <w:p w14:paraId="20DF0673" w14:textId="77777777" w:rsidR="003832B6" w:rsidRPr="00027A16" w:rsidRDefault="007B418B" w:rsidP="007B418B">
            <w:pPr>
              <w:spacing w:after="0"/>
              <w:jc w:val="center"/>
              <w:rPr>
                <w:color w:val="FFFFFF" w:themeColor="background1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Riassunto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delle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conoscenze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acquisite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contesti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formali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non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formali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ed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informali</w:t>
            </w:r>
            <w:proofErr w:type="spellEnd"/>
          </w:p>
        </w:tc>
      </w:tr>
    </w:tbl>
    <w:p w14:paraId="5B0AA978" w14:textId="77777777" w:rsidR="003832B6" w:rsidRDefault="003832B6">
      <w:pPr>
        <w:rPr>
          <w:rFonts w:ascii="Calibri Light" w:hAnsi="Calibri Light"/>
          <w:sz w:val="24"/>
          <w:szCs w:val="24"/>
        </w:rPr>
      </w:pPr>
    </w:p>
    <w:p w14:paraId="43143E54" w14:textId="77777777" w:rsidR="003832B6" w:rsidRPr="003832B6" w:rsidRDefault="007B418B" w:rsidP="003832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ANALISI DELL’ATTIVITA’ ESEGUITA DURANTE L’INTERNSHIP</w:t>
      </w:r>
    </w:p>
    <w:p w14:paraId="7AA7FF45" w14:textId="77777777" w:rsidR="003832B6" w:rsidRPr="003832B6" w:rsidRDefault="007B418B" w:rsidP="003832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Azienda</w:t>
      </w:r>
      <w:r w:rsidR="003832B6" w:rsidRPr="003832B6">
        <w:rPr>
          <w:rFonts w:ascii="Times New Roman" w:hAnsi="Times New Roman"/>
          <w:sz w:val="24"/>
          <w:szCs w:val="24"/>
        </w:rPr>
        <w:t>:______________________________________________________________________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832B6" w:rsidRPr="003832B6" w14:paraId="5B7D92CA" w14:textId="77777777" w:rsidTr="00E674DD">
        <w:trPr>
          <w:cantSplit/>
          <w:trHeight w:val="1123"/>
        </w:trPr>
        <w:tc>
          <w:tcPr>
            <w:tcW w:w="9540" w:type="dxa"/>
          </w:tcPr>
          <w:p w14:paraId="19F8E358" w14:textId="77777777" w:rsidR="003832B6" w:rsidRDefault="007B418B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Caratteristiche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dell’azienda</w:t>
            </w:r>
            <w:proofErr w:type="spellEnd"/>
            <w:r w:rsidR="003832B6" w:rsidRPr="003832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C366262" w14:textId="77777777" w:rsidR="003832B6" w:rsidRPr="003832B6" w:rsidRDefault="003832B6" w:rsidP="00383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4D694B60" w14:textId="77777777" w:rsidR="003832B6" w:rsidRPr="003832B6" w:rsidRDefault="003832B6" w:rsidP="00383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4272ED9F" w14:textId="77777777" w:rsidTr="00E674DD">
        <w:trPr>
          <w:cantSplit/>
          <w:trHeight w:val="1245"/>
        </w:trPr>
        <w:tc>
          <w:tcPr>
            <w:tcW w:w="9540" w:type="dxa"/>
          </w:tcPr>
          <w:p w14:paraId="7B754551" w14:textId="77777777" w:rsidR="003832B6" w:rsidRPr="003832B6" w:rsidRDefault="007B418B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Caratteristiche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dell’attività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svolta</w:t>
            </w:r>
            <w:proofErr w:type="spellEnd"/>
            <w:r w:rsidR="003832B6" w:rsidRPr="003832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CF130E1" w14:textId="77777777"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2BED1CB4" w14:textId="77777777"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733E9550" w14:textId="77777777" w:rsidTr="00E674DD">
        <w:trPr>
          <w:cantSplit/>
          <w:trHeight w:val="1245"/>
        </w:trPr>
        <w:tc>
          <w:tcPr>
            <w:tcW w:w="9540" w:type="dxa"/>
          </w:tcPr>
          <w:p w14:paraId="4E12CA7F" w14:textId="77777777" w:rsidR="007B418B" w:rsidRDefault="007B418B" w:rsidP="00383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8B">
              <w:rPr>
                <w:rFonts w:ascii="Times New Roman" w:hAnsi="Times New Roman"/>
                <w:sz w:val="24"/>
                <w:szCs w:val="24"/>
              </w:rPr>
              <w:t xml:space="preserve">Tipi di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abilità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richieste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dall'attività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svolta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EF4CE4" w14:textId="77777777" w:rsidR="003832B6" w:rsidRPr="003832B6" w:rsidRDefault="007B418B" w:rsidP="003832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Tecniche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/operative</w:t>
            </w:r>
            <w:r w:rsidR="003832B6" w:rsidRPr="003832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465B01B" w14:textId="77777777" w:rsidR="003832B6" w:rsidRPr="003832B6" w:rsidRDefault="003832B6" w:rsidP="003832B6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C21B728" w14:textId="77777777" w:rsidR="003832B6" w:rsidRPr="003832B6" w:rsidRDefault="007B418B" w:rsidP="003832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Trasversali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relazionali</w:t>
            </w:r>
            <w:proofErr w:type="spellEnd"/>
            <w:r w:rsidR="003832B6" w:rsidRPr="003832B6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547C279C" w14:textId="77777777" w:rsidR="003832B6" w:rsidRDefault="003832B6" w:rsidP="003832B6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A0880B6" w14:textId="77777777" w:rsidR="003832B6" w:rsidRPr="003832B6" w:rsidRDefault="003832B6" w:rsidP="003832B6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2CB90252" w14:textId="77777777" w:rsidTr="00E674DD">
        <w:trPr>
          <w:cantSplit/>
          <w:trHeight w:val="1065"/>
        </w:trPr>
        <w:tc>
          <w:tcPr>
            <w:tcW w:w="9540" w:type="dxa"/>
          </w:tcPr>
          <w:p w14:paraId="42F31E0A" w14:textId="77777777" w:rsidR="007B418B" w:rsidRDefault="007B418B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Che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conoscenza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hai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usato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nello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svolgere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l'attività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3D448C4" w14:textId="77777777"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01F84699" w14:textId="77777777"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417A9AA6" w14:textId="77777777" w:rsidTr="00E674DD">
        <w:trPr>
          <w:cantSplit/>
          <w:trHeight w:val="1035"/>
        </w:trPr>
        <w:tc>
          <w:tcPr>
            <w:tcW w:w="9540" w:type="dxa"/>
          </w:tcPr>
          <w:p w14:paraId="509ADA1C" w14:textId="77777777" w:rsidR="007B418B" w:rsidRDefault="007B418B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Quali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tecnologie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strumenti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macchine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hai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usato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FAE383D" w14:textId="77777777"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39B074B8" w14:textId="77777777"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2C8ABAA6" w14:textId="77777777" w:rsidTr="00E674DD">
        <w:trPr>
          <w:cantSplit/>
          <w:trHeight w:val="1035"/>
        </w:trPr>
        <w:tc>
          <w:tcPr>
            <w:tcW w:w="9540" w:type="dxa"/>
          </w:tcPr>
          <w:p w14:paraId="178BAA0C" w14:textId="77777777" w:rsidR="007B418B" w:rsidRDefault="007B418B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Quali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caratteristiche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personali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potresti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rivelare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4075CBC" w14:textId="77777777"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097D71FD" w14:textId="77777777"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3FD51D5B" w14:textId="77777777" w:rsidTr="00E674DD">
        <w:trPr>
          <w:cantSplit/>
          <w:trHeight w:val="1035"/>
        </w:trPr>
        <w:tc>
          <w:tcPr>
            <w:tcW w:w="9540" w:type="dxa"/>
          </w:tcPr>
          <w:p w14:paraId="61272D92" w14:textId="77777777" w:rsidR="007B418B" w:rsidRDefault="007B418B" w:rsidP="00383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0C2DE1" w14:textId="77777777" w:rsidR="007B418B" w:rsidRDefault="007B418B" w:rsidP="00383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Paragonando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B418B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tuo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corso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universitario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abbinato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alle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attività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svolte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azienda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, come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pensi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che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curriculum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accademico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possa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debba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essere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modificato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essere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più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connesso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mercato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proofErr w:type="spellStart"/>
            <w:r w:rsidRPr="007B418B">
              <w:rPr>
                <w:rFonts w:ascii="Times New Roman" w:hAnsi="Times New Roman"/>
                <w:sz w:val="24"/>
                <w:szCs w:val="24"/>
              </w:rPr>
              <w:t>lavoro</w:t>
            </w:r>
            <w:proofErr w:type="spellEnd"/>
            <w:r w:rsidRPr="007B41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948E388" w14:textId="77777777" w:rsidR="003832B6" w:rsidRPr="003832B6" w:rsidRDefault="003832B6" w:rsidP="00383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2C4DCD98" w14:textId="77777777"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D3FD6E" w14:textId="77777777" w:rsidR="003832B6" w:rsidRPr="003832B6" w:rsidRDefault="003832B6" w:rsidP="003832B6">
      <w:pPr>
        <w:jc w:val="both"/>
        <w:rPr>
          <w:rFonts w:ascii="Times New Roman" w:hAnsi="Times New Roman"/>
          <w:sz w:val="24"/>
          <w:szCs w:val="24"/>
        </w:rPr>
      </w:pPr>
    </w:p>
    <w:p w14:paraId="78AE48D6" w14:textId="77777777" w:rsidR="003832B6" w:rsidRPr="003832B6" w:rsidRDefault="003832B6" w:rsidP="003832B6">
      <w:pPr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</w:rPr>
      </w:pPr>
      <w:r w:rsidRPr="003832B6">
        <w:rPr>
          <w:rFonts w:ascii="Times New Roman" w:hAnsi="Times New Roman"/>
          <w:sz w:val="24"/>
          <w:szCs w:val="24"/>
        </w:rPr>
        <w:br w:type="page"/>
      </w:r>
    </w:p>
    <w:p w14:paraId="512D3EE4" w14:textId="77777777" w:rsidR="003832B6" w:rsidRPr="004C5574" w:rsidRDefault="007B418B" w:rsidP="004C55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AUTOVALUTAZIONE</w:t>
      </w:r>
    </w:p>
    <w:p w14:paraId="4FD28220" w14:textId="77777777" w:rsidR="007B418B" w:rsidRDefault="007B418B" w:rsidP="00845089">
      <w:pPr>
        <w:pStyle w:val="BodyText3"/>
        <w:spacing w:line="360" w:lineRule="auto"/>
        <w:rPr>
          <w:rFonts w:ascii="Times New Roman" w:hAnsi="Times New Roman" w:cs="Times New Roman"/>
          <w:b/>
          <w:lang w:val="en-GB"/>
        </w:rPr>
      </w:pPr>
      <w:proofErr w:type="spellStart"/>
      <w:r w:rsidRPr="007B418B">
        <w:rPr>
          <w:rFonts w:ascii="Times New Roman" w:hAnsi="Times New Roman" w:cs="Times New Roman"/>
          <w:b/>
          <w:lang w:val="en-GB"/>
        </w:rPr>
        <w:t>Quali</w:t>
      </w:r>
      <w:proofErr w:type="spellEnd"/>
      <w:r w:rsidRPr="007B418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7B418B">
        <w:rPr>
          <w:rFonts w:ascii="Times New Roman" w:hAnsi="Times New Roman" w:cs="Times New Roman"/>
          <w:b/>
          <w:lang w:val="en-GB"/>
        </w:rPr>
        <w:t>caratteristiche</w:t>
      </w:r>
      <w:proofErr w:type="spellEnd"/>
      <w:r w:rsidRPr="007B418B">
        <w:rPr>
          <w:rFonts w:ascii="Times New Roman" w:hAnsi="Times New Roman" w:cs="Times New Roman"/>
          <w:b/>
          <w:lang w:val="en-GB"/>
        </w:rPr>
        <w:t>/</w:t>
      </w:r>
      <w:proofErr w:type="spellStart"/>
      <w:r w:rsidRPr="007B418B">
        <w:rPr>
          <w:rFonts w:ascii="Times New Roman" w:hAnsi="Times New Roman" w:cs="Times New Roman"/>
          <w:b/>
          <w:lang w:val="en-GB"/>
        </w:rPr>
        <w:t>abilità</w:t>
      </w:r>
      <w:proofErr w:type="spellEnd"/>
      <w:r w:rsidRPr="007B418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7B418B">
        <w:rPr>
          <w:rFonts w:ascii="Times New Roman" w:hAnsi="Times New Roman" w:cs="Times New Roman"/>
          <w:b/>
          <w:lang w:val="en-GB"/>
        </w:rPr>
        <w:t>pensi</w:t>
      </w:r>
      <w:proofErr w:type="spellEnd"/>
      <w:r w:rsidRPr="007B418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7B418B">
        <w:rPr>
          <w:rFonts w:ascii="Times New Roman" w:hAnsi="Times New Roman" w:cs="Times New Roman"/>
          <w:b/>
          <w:lang w:val="en-GB"/>
        </w:rPr>
        <w:t>riflett</w:t>
      </w:r>
      <w:r>
        <w:rPr>
          <w:rFonts w:ascii="Times New Roman" w:hAnsi="Times New Roman" w:cs="Times New Roman"/>
          <w:b/>
          <w:lang w:val="en-GB"/>
        </w:rPr>
        <w:t>a</w:t>
      </w:r>
      <w:r w:rsidRPr="007B418B">
        <w:rPr>
          <w:rFonts w:ascii="Times New Roman" w:hAnsi="Times New Roman" w:cs="Times New Roman"/>
          <w:b/>
          <w:lang w:val="en-GB"/>
        </w:rPr>
        <w:t>no</w:t>
      </w:r>
      <w:proofErr w:type="spellEnd"/>
      <w:r w:rsidRPr="007B418B">
        <w:rPr>
          <w:rFonts w:ascii="Times New Roman" w:hAnsi="Times New Roman" w:cs="Times New Roman"/>
          <w:b/>
          <w:lang w:val="en-GB"/>
        </w:rPr>
        <w:t xml:space="preserve"> la </w:t>
      </w:r>
      <w:proofErr w:type="spellStart"/>
      <w:r w:rsidRPr="007B418B">
        <w:rPr>
          <w:rFonts w:ascii="Times New Roman" w:hAnsi="Times New Roman" w:cs="Times New Roman"/>
          <w:b/>
          <w:lang w:val="en-GB"/>
        </w:rPr>
        <w:t>tua</w:t>
      </w:r>
      <w:proofErr w:type="spellEnd"/>
      <w:r w:rsidRPr="007B418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7B418B">
        <w:rPr>
          <w:rFonts w:ascii="Times New Roman" w:hAnsi="Times New Roman" w:cs="Times New Roman"/>
          <w:b/>
          <w:lang w:val="en-GB"/>
        </w:rPr>
        <w:t>personalità</w:t>
      </w:r>
      <w:proofErr w:type="spellEnd"/>
      <w:r w:rsidRPr="007B418B">
        <w:rPr>
          <w:rFonts w:ascii="Times New Roman" w:hAnsi="Times New Roman" w:cs="Times New Roman"/>
          <w:b/>
          <w:lang w:val="en-GB"/>
        </w:rPr>
        <w:t xml:space="preserve">? Ecco </w:t>
      </w:r>
      <w:proofErr w:type="spellStart"/>
      <w:r w:rsidRPr="007B418B">
        <w:rPr>
          <w:rFonts w:ascii="Times New Roman" w:hAnsi="Times New Roman" w:cs="Times New Roman"/>
          <w:b/>
          <w:lang w:val="en-GB"/>
        </w:rPr>
        <w:t>alcuni</w:t>
      </w:r>
      <w:proofErr w:type="spellEnd"/>
      <w:r w:rsidRPr="007B418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7B418B">
        <w:rPr>
          <w:rFonts w:ascii="Times New Roman" w:hAnsi="Times New Roman" w:cs="Times New Roman"/>
          <w:b/>
          <w:lang w:val="en-GB"/>
        </w:rPr>
        <w:t>esempi</w:t>
      </w:r>
      <w:proofErr w:type="spellEnd"/>
      <w:r w:rsidRPr="007B418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7B418B">
        <w:rPr>
          <w:rFonts w:ascii="Times New Roman" w:hAnsi="Times New Roman" w:cs="Times New Roman"/>
          <w:b/>
          <w:lang w:val="en-GB"/>
        </w:rPr>
        <w:t>utili</w:t>
      </w:r>
      <w:proofErr w:type="spellEnd"/>
      <w:r w:rsidRPr="007B418B">
        <w:rPr>
          <w:rFonts w:ascii="Times New Roman" w:hAnsi="Times New Roman" w:cs="Times New Roman"/>
          <w:b/>
          <w:lang w:val="en-GB"/>
        </w:rPr>
        <w:t xml:space="preserve"> per </w:t>
      </w:r>
      <w:proofErr w:type="spellStart"/>
      <w:r w:rsidRPr="007B418B">
        <w:rPr>
          <w:rFonts w:ascii="Times New Roman" w:hAnsi="Times New Roman" w:cs="Times New Roman"/>
          <w:b/>
          <w:lang w:val="en-GB"/>
        </w:rPr>
        <w:t>ispirarti</w:t>
      </w:r>
      <w:proofErr w:type="spellEnd"/>
      <w:r>
        <w:rPr>
          <w:rFonts w:ascii="Times New Roman" w:hAnsi="Times New Roman" w:cs="Times New Roman"/>
          <w:b/>
          <w:lang w:val="en-GB"/>
        </w:rPr>
        <w:t>:</w:t>
      </w:r>
    </w:p>
    <w:p w14:paraId="59D6E289" w14:textId="77777777" w:rsidR="003832B6" w:rsidRPr="003832B6" w:rsidRDefault="003832B6" w:rsidP="003832B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1851"/>
        <w:gridCol w:w="1857"/>
        <w:gridCol w:w="1863"/>
        <w:gridCol w:w="1886"/>
      </w:tblGrid>
      <w:tr w:rsidR="003832B6" w:rsidRPr="003832B6" w14:paraId="5788ED04" w14:textId="77777777" w:rsidTr="00E674DD">
        <w:trPr>
          <w:trHeight w:val="300"/>
        </w:trPr>
        <w:tc>
          <w:tcPr>
            <w:tcW w:w="2181" w:type="dxa"/>
            <w:noWrap/>
            <w:hideMark/>
          </w:tcPr>
          <w:p w14:paraId="23BD849A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accomodante</w:t>
            </w:r>
            <w:proofErr w:type="spellEnd"/>
          </w:p>
        </w:tc>
        <w:tc>
          <w:tcPr>
            <w:tcW w:w="1919" w:type="dxa"/>
          </w:tcPr>
          <w:p w14:paraId="3894D1D3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preciso</w:t>
            </w:r>
            <w:proofErr w:type="spellEnd"/>
          </w:p>
        </w:tc>
        <w:tc>
          <w:tcPr>
            <w:tcW w:w="1918" w:type="dxa"/>
          </w:tcPr>
          <w:p w14:paraId="4042693D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acuto</w:t>
            </w:r>
            <w:proofErr w:type="spellEnd"/>
          </w:p>
        </w:tc>
        <w:tc>
          <w:tcPr>
            <w:tcW w:w="1918" w:type="dxa"/>
          </w:tcPr>
          <w:p w14:paraId="4ECC1DFA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adattabile</w:t>
            </w:r>
            <w:proofErr w:type="spellEnd"/>
          </w:p>
        </w:tc>
        <w:tc>
          <w:tcPr>
            <w:tcW w:w="1918" w:type="dxa"/>
          </w:tcPr>
          <w:p w14:paraId="07A6F157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analitico</w:t>
            </w:r>
            <w:proofErr w:type="spellEnd"/>
          </w:p>
          <w:p w14:paraId="2A855133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79265A6C" w14:textId="77777777" w:rsidTr="00E674DD">
        <w:trPr>
          <w:trHeight w:val="300"/>
        </w:trPr>
        <w:tc>
          <w:tcPr>
            <w:tcW w:w="2181" w:type="dxa"/>
            <w:noWrap/>
            <w:hideMark/>
          </w:tcPr>
          <w:p w14:paraId="3AF983FA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anticipatorio</w:t>
            </w:r>
            <w:proofErr w:type="spellEnd"/>
          </w:p>
        </w:tc>
        <w:tc>
          <w:tcPr>
            <w:tcW w:w="1919" w:type="dxa"/>
          </w:tcPr>
          <w:p w14:paraId="1148D947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calmo</w:t>
            </w:r>
            <w:proofErr w:type="spellEnd"/>
          </w:p>
        </w:tc>
        <w:tc>
          <w:tcPr>
            <w:tcW w:w="1918" w:type="dxa"/>
          </w:tcPr>
          <w:p w14:paraId="32C428E6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attento</w:t>
            </w:r>
            <w:proofErr w:type="spellEnd"/>
          </w:p>
        </w:tc>
        <w:tc>
          <w:tcPr>
            <w:tcW w:w="1918" w:type="dxa"/>
          </w:tcPr>
          <w:p w14:paraId="2A61CA8F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intelligente</w:t>
            </w:r>
            <w:proofErr w:type="spellEnd"/>
          </w:p>
        </w:tc>
        <w:tc>
          <w:tcPr>
            <w:tcW w:w="1918" w:type="dxa"/>
          </w:tcPr>
          <w:p w14:paraId="04A4A2F9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collaborativo</w:t>
            </w:r>
            <w:proofErr w:type="spellEnd"/>
          </w:p>
          <w:p w14:paraId="3B0CE7D3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5DC7BFF4" w14:textId="77777777" w:rsidTr="00E674DD">
        <w:trPr>
          <w:trHeight w:val="300"/>
        </w:trPr>
        <w:tc>
          <w:tcPr>
            <w:tcW w:w="2181" w:type="dxa"/>
            <w:noWrap/>
            <w:hideMark/>
          </w:tcPr>
          <w:p w14:paraId="4F67DA18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comunicativo</w:t>
            </w:r>
            <w:proofErr w:type="spellEnd"/>
          </w:p>
        </w:tc>
        <w:tc>
          <w:tcPr>
            <w:tcW w:w="1919" w:type="dxa"/>
          </w:tcPr>
          <w:p w14:paraId="5E26A41B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concreto</w:t>
            </w:r>
            <w:proofErr w:type="spellEnd"/>
          </w:p>
        </w:tc>
        <w:tc>
          <w:tcPr>
            <w:tcW w:w="1918" w:type="dxa"/>
          </w:tcPr>
          <w:p w14:paraId="0B729467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fiducioso</w:t>
            </w:r>
            <w:proofErr w:type="spellEnd"/>
          </w:p>
        </w:tc>
        <w:tc>
          <w:tcPr>
            <w:tcW w:w="1918" w:type="dxa"/>
          </w:tcPr>
          <w:p w14:paraId="45B3D8CF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coscienzoso</w:t>
            </w:r>
            <w:proofErr w:type="spellEnd"/>
          </w:p>
        </w:tc>
        <w:tc>
          <w:tcPr>
            <w:tcW w:w="1918" w:type="dxa"/>
          </w:tcPr>
          <w:p w14:paraId="1F91492E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corretto</w:t>
            </w:r>
            <w:proofErr w:type="spellEnd"/>
          </w:p>
          <w:p w14:paraId="23B1243B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3C2750D0" w14:textId="77777777" w:rsidTr="00E674DD">
        <w:trPr>
          <w:trHeight w:val="300"/>
        </w:trPr>
        <w:tc>
          <w:tcPr>
            <w:tcW w:w="2181" w:type="dxa"/>
            <w:noWrap/>
            <w:hideMark/>
          </w:tcPr>
          <w:p w14:paraId="531BC948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creativo</w:t>
            </w:r>
            <w:proofErr w:type="spellEnd"/>
          </w:p>
        </w:tc>
        <w:tc>
          <w:tcPr>
            <w:tcW w:w="1919" w:type="dxa"/>
          </w:tcPr>
          <w:p w14:paraId="6C05C098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2B6">
              <w:rPr>
                <w:rFonts w:ascii="Times New Roman" w:hAnsi="Times New Roman"/>
                <w:sz w:val="24"/>
                <w:szCs w:val="24"/>
              </w:rPr>
              <w:t>critic</w:t>
            </w:r>
            <w:r w:rsidR="007B418B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18" w:type="dxa"/>
          </w:tcPr>
          <w:p w14:paraId="33BA8792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curioso</w:t>
            </w:r>
          </w:p>
        </w:tc>
        <w:tc>
          <w:tcPr>
            <w:tcW w:w="1918" w:type="dxa"/>
          </w:tcPr>
          <w:p w14:paraId="15EFCBBA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decisionista</w:t>
            </w:r>
            <w:proofErr w:type="spellEnd"/>
          </w:p>
        </w:tc>
        <w:tc>
          <w:tcPr>
            <w:tcW w:w="1918" w:type="dxa"/>
          </w:tcPr>
          <w:p w14:paraId="2B675053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esigente</w:t>
            </w:r>
            <w:proofErr w:type="spellEnd"/>
          </w:p>
          <w:p w14:paraId="35814B02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3E5F359F" w14:textId="77777777" w:rsidTr="00E674DD">
        <w:trPr>
          <w:trHeight w:val="300"/>
        </w:trPr>
        <w:tc>
          <w:tcPr>
            <w:tcW w:w="2181" w:type="dxa"/>
            <w:noWrap/>
            <w:hideMark/>
          </w:tcPr>
          <w:p w14:paraId="4B54012C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2B6">
              <w:rPr>
                <w:rFonts w:ascii="Times New Roman" w:hAnsi="Times New Roman"/>
                <w:sz w:val="24"/>
                <w:szCs w:val="24"/>
              </w:rPr>
              <w:t>diplomatic</w:t>
            </w:r>
            <w:r w:rsidR="007B418B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19" w:type="dxa"/>
          </w:tcPr>
          <w:p w14:paraId="70BDC501" w14:textId="77777777" w:rsidR="003832B6" w:rsidRPr="003832B6" w:rsidRDefault="007B418B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sognatore</w:t>
            </w:r>
            <w:proofErr w:type="spellEnd"/>
          </w:p>
        </w:tc>
        <w:tc>
          <w:tcPr>
            <w:tcW w:w="1918" w:type="dxa"/>
          </w:tcPr>
          <w:p w14:paraId="3B3BB744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2B6">
              <w:rPr>
                <w:rFonts w:ascii="Times New Roman" w:hAnsi="Times New Roman"/>
                <w:sz w:val="24"/>
                <w:szCs w:val="24"/>
              </w:rPr>
              <w:t>d</w:t>
            </w:r>
            <w:r w:rsidR="007B418B">
              <w:rPr>
                <w:rFonts w:ascii="Times New Roman" w:hAnsi="Times New Roman"/>
                <w:sz w:val="24"/>
                <w:szCs w:val="24"/>
              </w:rPr>
              <w:t>i</w:t>
            </w:r>
            <w:r w:rsidRPr="003832B6">
              <w:rPr>
                <w:rFonts w:ascii="Times New Roman" w:hAnsi="Times New Roman"/>
                <w:sz w:val="24"/>
                <w:szCs w:val="24"/>
              </w:rPr>
              <w:t>namic</w:t>
            </w:r>
            <w:r w:rsidR="007B418B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18" w:type="dxa"/>
          </w:tcPr>
          <w:p w14:paraId="7CF287F0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2B6">
              <w:rPr>
                <w:rFonts w:ascii="Times New Roman" w:hAnsi="Times New Roman"/>
                <w:sz w:val="24"/>
                <w:szCs w:val="24"/>
              </w:rPr>
              <w:t>effic</w:t>
            </w:r>
            <w:r w:rsidR="007B418B">
              <w:rPr>
                <w:rFonts w:ascii="Times New Roman" w:hAnsi="Times New Roman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1918" w:type="dxa"/>
          </w:tcPr>
          <w:p w14:paraId="7F55F307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intraprendente</w:t>
            </w:r>
            <w:proofErr w:type="spellEnd"/>
          </w:p>
          <w:p w14:paraId="1F5942AA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5AA15A4E" w14:textId="77777777" w:rsidTr="00E674DD">
        <w:trPr>
          <w:trHeight w:val="300"/>
        </w:trPr>
        <w:tc>
          <w:tcPr>
            <w:tcW w:w="2181" w:type="dxa"/>
            <w:noWrap/>
            <w:hideMark/>
          </w:tcPr>
          <w:p w14:paraId="6598E1A3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entusiasta</w:t>
            </w:r>
            <w:proofErr w:type="spellEnd"/>
          </w:p>
        </w:tc>
        <w:tc>
          <w:tcPr>
            <w:tcW w:w="1919" w:type="dxa"/>
          </w:tcPr>
          <w:p w14:paraId="351511FE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equo</w:t>
            </w:r>
            <w:proofErr w:type="spellEnd"/>
          </w:p>
        </w:tc>
        <w:tc>
          <w:tcPr>
            <w:tcW w:w="1918" w:type="dxa"/>
          </w:tcPr>
          <w:p w14:paraId="046006B5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flessibile</w:t>
            </w:r>
            <w:proofErr w:type="spellEnd"/>
          </w:p>
        </w:tc>
        <w:tc>
          <w:tcPr>
            <w:tcW w:w="1918" w:type="dxa"/>
          </w:tcPr>
          <w:p w14:paraId="72EE0187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inclusivo</w:t>
            </w:r>
            <w:proofErr w:type="spellEnd"/>
          </w:p>
        </w:tc>
        <w:tc>
          <w:tcPr>
            <w:tcW w:w="1918" w:type="dxa"/>
          </w:tcPr>
          <w:p w14:paraId="2FBD8597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indipendente</w:t>
            </w:r>
            <w:proofErr w:type="spellEnd"/>
          </w:p>
          <w:p w14:paraId="14BABAEA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20FBFCA8" w14:textId="77777777" w:rsidTr="00E674DD">
        <w:trPr>
          <w:trHeight w:val="300"/>
        </w:trPr>
        <w:tc>
          <w:tcPr>
            <w:tcW w:w="2181" w:type="dxa"/>
            <w:noWrap/>
            <w:hideMark/>
          </w:tcPr>
          <w:p w14:paraId="7B123E1F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ingegnoso</w:t>
            </w:r>
            <w:proofErr w:type="spellEnd"/>
          </w:p>
        </w:tc>
        <w:tc>
          <w:tcPr>
            <w:tcW w:w="1919" w:type="dxa"/>
          </w:tcPr>
          <w:p w14:paraId="05E618A9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innovativo</w:t>
            </w:r>
            <w:proofErr w:type="spellEnd"/>
          </w:p>
        </w:tc>
        <w:tc>
          <w:tcPr>
            <w:tcW w:w="1918" w:type="dxa"/>
          </w:tcPr>
          <w:p w14:paraId="674CC65C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2B6">
              <w:rPr>
                <w:rFonts w:ascii="Times New Roman" w:hAnsi="Times New Roman"/>
                <w:sz w:val="24"/>
                <w:szCs w:val="24"/>
              </w:rPr>
              <w:t>intelligent</w:t>
            </w:r>
            <w:r w:rsidR="00722B44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18" w:type="dxa"/>
          </w:tcPr>
          <w:p w14:paraId="0762B5C1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2B6">
              <w:rPr>
                <w:rFonts w:ascii="Times New Roman" w:hAnsi="Times New Roman"/>
                <w:sz w:val="24"/>
                <w:szCs w:val="24"/>
              </w:rPr>
              <w:t>mediator</w:t>
            </w:r>
            <w:r w:rsidR="00722B44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18" w:type="dxa"/>
          </w:tcPr>
          <w:p w14:paraId="70E36A07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2B6">
              <w:rPr>
                <w:rFonts w:ascii="Times New Roman" w:hAnsi="Times New Roman"/>
                <w:sz w:val="24"/>
                <w:szCs w:val="24"/>
              </w:rPr>
              <w:t>meti</w:t>
            </w:r>
            <w:r w:rsidR="00722B44">
              <w:rPr>
                <w:rFonts w:ascii="Times New Roman" w:hAnsi="Times New Roman"/>
                <w:sz w:val="24"/>
                <w:szCs w:val="24"/>
              </w:rPr>
              <w:t>coloso</w:t>
            </w:r>
            <w:proofErr w:type="spellEnd"/>
          </w:p>
          <w:p w14:paraId="5F67823B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320AA1AE" w14:textId="77777777" w:rsidTr="00E674DD">
        <w:trPr>
          <w:trHeight w:val="300"/>
        </w:trPr>
        <w:tc>
          <w:tcPr>
            <w:tcW w:w="2181" w:type="dxa"/>
            <w:noWrap/>
            <w:hideMark/>
          </w:tcPr>
          <w:p w14:paraId="7E189018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aperto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opportunità</w:t>
            </w:r>
            <w:proofErr w:type="spellEnd"/>
          </w:p>
        </w:tc>
        <w:tc>
          <w:tcPr>
            <w:tcW w:w="1919" w:type="dxa"/>
          </w:tcPr>
          <w:p w14:paraId="0F5CEB79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ottimista</w:t>
            </w:r>
            <w:proofErr w:type="spellEnd"/>
          </w:p>
        </w:tc>
        <w:tc>
          <w:tcPr>
            <w:tcW w:w="1918" w:type="dxa"/>
          </w:tcPr>
          <w:p w14:paraId="7AC23315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2B6">
              <w:rPr>
                <w:rFonts w:ascii="Times New Roman" w:hAnsi="Times New Roman"/>
                <w:sz w:val="24"/>
                <w:szCs w:val="24"/>
              </w:rPr>
              <w:t>original</w:t>
            </w:r>
            <w:r w:rsidR="00722B44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18" w:type="dxa"/>
          </w:tcPr>
          <w:p w14:paraId="072E9A54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paziente</w:t>
            </w:r>
            <w:proofErr w:type="spellEnd"/>
          </w:p>
        </w:tc>
        <w:tc>
          <w:tcPr>
            <w:tcW w:w="1918" w:type="dxa"/>
          </w:tcPr>
          <w:p w14:paraId="21E338FF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2B6">
              <w:rPr>
                <w:rFonts w:ascii="Times New Roman" w:hAnsi="Times New Roman"/>
                <w:sz w:val="24"/>
                <w:szCs w:val="24"/>
              </w:rPr>
              <w:t>rapid</w:t>
            </w:r>
            <w:r w:rsidR="00722B44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  <w:p w14:paraId="250E561F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3261DCD5" w14:textId="77777777" w:rsidTr="00E674DD">
        <w:trPr>
          <w:trHeight w:val="300"/>
        </w:trPr>
        <w:tc>
          <w:tcPr>
            <w:tcW w:w="2181" w:type="dxa"/>
            <w:noWrap/>
            <w:hideMark/>
          </w:tcPr>
          <w:p w14:paraId="5CE94F73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pronto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cambiamento</w:t>
            </w:r>
            <w:proofErr w:type="spellEnd"/>
          </w:p>
        </w:tc>
        <w:tc>
          <w:tcPr>
            <w:tcW w:w="1919" w:type="dxa"/>
          </w:tcPr>
          <w:p w14:paraId="7D99D44D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affidabile</w:t>
            </w:r>
            <w:proofErr w:type="spellEnd"/>
          </w:p>
        </w:tc>
        <w:tc>
          <w:tcPr>
            <w:tcW w:w="1918" w:type="dxa"/>
          </w:tcPr>
          <w:p w14:paraId="117292E6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gratificante</w:t>
            </w:r>
            <w:proofErr w:type="spellEnd"/>
          </w:p>
        </w:tc>
        <w:tc>
          <w:tcPr>
            <w:tcW w:w="1918" w:type="dxa"/>
          </w:tcPr>
          <w:p w14:paraId="737A3E05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2B6">
              <w:rPr>
                <w:rFonts w:ascii="Times New Roman" w:hAnsi="Times New Roman"/>
                <w:sz w:val="24"/>
                <w:szCs w:val="24"/>
              </w:rPr>
              <w:t>sincer</w:t>
            </w:r>
            <w:r w:rsidR="00722B44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18" w:type="dxa"/>
          </w:tcPr>
          <w:p w14:paraId="33AA360F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sofisticato</w:t>
            </w:r>
            <w:proofErr w:type="spellEnd"/>
          </w:p>
          <w:p w14:paraId="23E8BB30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14:paraId="7FA52772" w14:textId="77777777" w:rsidTr="00E674DD">
        <w:trPr>
          <w:trHeight w:val="300"/>
        </w:trPr>
        <w:tc>
          <w:tcPr>
            <w:tcW w:w="2181" w:type="dxa"/>
            <w:noWrap/>
            <w:hideMark/>
          </w:tcPr>
          <w:p w14:paraId="6F619A4A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stimolante</w:t>
            </w:r>
            <w:proofErr w:type="spellEnd"/>
          </w:p>
        </w:tc>
        <w:tc>
          <w:tcPr>
            <w:tcW w:w="1919" w:type="dxa"/>
          </w:tcPr>
          <w:p w14:paraId="0E68EA98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forte</w:t>
            </w:r>
          </w:p>
        </w:tc>
        <w:tc>
          <w:tcPr>
            <w:tcW w:w="1918" w:type="dxa"/>
          </w:tcPr>
          <w:p w14:paraId="69FC774C" w14:textId="77777777" w:rsidR="003832B6" w:rsidRPr="003832B6" w:rsidRDefault="00722B44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affidabile</w:t>
            </w:r>
            <w:proofErr w:type="spellEnd"/>
          </w:p>
        </w:tc>
        <w:tc>
          <w:tcPr>
            <w:tcW w:w="1918" w:type="dxa"/>
          </w:tcPr>
          <w:p w14:paraId="157993A6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versatile</w:t>
            </w:r>
          </w:p>
        </w:tc>
        <w:tc>
          <w:tcPr>
            <w:tcW w:w="1918" w:type="dxa"/>
          </w:tcPr>
          <w:p w14:paraId="74221680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2B6">
              <w:rPr>
                <w:rFonts w:ascii="Times New Roman" w:hAnsi="Times New Roman"/>
                <w:sz w:val="24"/>
                <w:szCs w:val="24"/>
              </w:rPr>
              <w:t>vigoro</w:t>
            </w:r>
            <w:r w:rsidR="00722B44">
              <w:rPr>
                <w:rFonts w:ascii="Times New Roman" w:hAnsi="Times New Roman"/>
                <w:sz w:val="24"/>
                <w:szCs w:val="24"/>
              </w:rPr>
              <w:t>so</w:t>
            </w:r>
            <w:proofErr w:type="spellEnd"/>
          </w:p>
          <w:p w14:paraId="5AC62C7A" w14:textId="77777777"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E74C87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u w:val="single"/>
          <w:lang w:val="en-GB"/>
        </w:rPr>
        <w:sectPr w:rsidR="003832B6" w:rsidRPr="003832B6" w:rsidSect="0003514B">
          <w:pgSz w:w="11906" w:h="16838"/>
          <w:pgMar w:top="1276" w:right="1134" w:bottom="1134" w:left="1134" w:header="709" w:footer="709" w:gutter="0"/>
          <w:cols w:space="708"/>
          <w:docGrid w:linePitch="360"/>
        </w:sectPr>
      </w:pPr>
    </w:p>
    <w:p w14:paraId="2D6FCAA9" w14:textId="77777777" w:rsidR="003832B6" w:rsidRPr="00722B44" w:rsidRDefault="00722B44" w:rsidP="003832B6">
      <w:pPr>
        <w:pStyle w:val="BodyText3"/>
        <w:spacing w:line="360" w:lineRule="auto"/>
        <w:rPr>
          <w:rFonts w:ascii="Times New Roman" w:hAnsi="Times New Roman" w:cs="Times New Roman"/>
          <w:b/>
          <w:lang w:val="en-GB"/>
        </w:rPr>
      </w:pPr>
      <w:r w:rsidRPr="00722B44">
        <w:rPr>
          <w:rFonts w:ascii="Times New Roman" w:hAnsi="Times New Roman" w:cs="Times New Roman"/>
          <w:b/>
          <w:lang w:val="en-GB"/>
        </w:rPr>
        <w:lastRenderedPageBreak/>
        <w:t xml:space="preserve">Rispetto </w:t>
      </w:r>
      <w:proofErr w:type="spellStart"/>
      <w:r w:rsidRPr="00722B44">
        <w:rPr>
          <w:rFonts w:ascii="Times New Roman" w:hAnsi="Times New Roman" w:cs="Times New Roman"/>
          <w:b/>
          <w:lang w:val="en-GB"/>
        </w:rPr>
        <w:t>alle</w:t>
      </w:r>
      <w:proofErr w:type="spellEnd"/>
      <w:r w:rsidRPr="00722B44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722B44">
        <w:rPr>
          <w:rFonts w:ascii="Times New Roman" w:hAnsi="Times New Roman" w:cs="Times New Roman"/>
          <w:b/>
          <w:lang w:val="en-GB"/>
        </w:rPr>
        <w:t>caratteristiche</w:t>
      </w:r>
      <w:proofErr w:type="spellEnd"/>
      <w:r w:rsidRPr="00722B44">
        <w:rPr>
          <w:rFonts w:ascii="Times New Roman" w:hAnsi="Times New Roman" w:cs="Times New Roman"/>
          <w:b/>
          <w:lang w:val="en-GB"/>
        </w:rPr>
        <w:t xml:space="preserve"> sopra </w:t>
      </w:r>
      <w:r>
        <w:rPr>
          <w:rFonts w:ascii="Times New Roman" w:hAnsi="Times New Roman" w:cs="Times New Roman"/>
          <w:b/>
          <w:lang w:val="en-GB"/>
        </w:rPr>
        <w:t>citate</w:t>
      </w:r>
      <w:r w:rsidRPr="00722B44"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 w:rsidRPr="00722B44">
        <w:rPr>
          <w:rFonts w:ascii="Times New Roman" w:hAnsi="Times New Roman" w:cs="Times New Roman"/>
          <w:b/>
          <w:lang w:val="en-GB"/>
        </w:rPr>
        <w:t>elenca</w:t>
      </w:r>
      <w:proofErr w:type="spellEnd"/>
      <w:r w:rsidRPr="00722B44">
        <w:rPr>
          <w:rFonts w:ascii="Times New Roman" w:hAnsi="Times New Roman" w:cs="Times New Roman"/>
          <w:b/>
          <w:lang w:val="en-GB"/>
        </w:rPr>
        <w:t xml:space="preserve"> di </w:t>
      </w:r>
      <w:proofErr w:type="spellStart"/>
      <w:r w:rsidRPr="00722B44">
        <w:rPr>
          <w:rFonts w:ascii="Times New Roman" w:hAnsi="Times New Roman" w:cs="Times New Roman"/>
          <w:b/>
          <w:lang w:val="en-GB"/>
        </w:rPr>
        <w:t>seguito</w:t>
      </w:r>
      <w:proofErr w:type="spellEnd"/>
      <w:r w:rsidRPr="00722B44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le</w:t>
      </w:r>
      <w:r w:rsidRPr="00722B44">
        <w:rPr>
          <w:rFonts w:ascii="Times New Roman" w:hAnsi="Times New Roman" w:cs="Times New Roman"/>
          <w:b/>
          <w:lang w:val="en-GB"/>
        </w:rPr>
        <w:t xml:space="preserve"> 10 </w:t>
      </w:r>
      <w:proofErr w:type="spellStart"/>
      <w:r w:rsidRPr="00722B44">
        <w:rPr>
          <w:rFonts w:ascii="Times New Roman" w:hAnsi="Times New Roman" w:cs="Times New Roman"/>
          <w:b/>
          <w:lang w:val="en-GB"/>
        </w:rPr>
        <w:t>più</w:t>
      </w:r>
      <w:proofErr w:type="spellEnd"/>
      <w:r w:rsidRPr="00722B44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722B44">
        <w:rPr>
          <w:rFonts w:ascii="Times New Roman" w:hAnsi="Times New Roman" w:cs="Times New Roman"/>
          <w:b/>
          <w:lang w:val="en-GB"/>
        </w:rPr>
        <w:t>importanti</w:t>
      </w:r>
      <w:proofErr w:type="spellEnd"/>
      <w:r w:rsidRPr="00722B44">
        <w:rPr>
          <w:rFonts w:ascii="Times New Roman" w:hAnsi="Times New Roman" w:cs="Times New Roman"/>
          <w:b/>
          <w:lang w:val="en-GB"/>
        </w:rPr>
        <w:t xml:space="preserve"> per </w:t>
      </w:r>
      <w:proofErr w:type="spellStart"/>
      <w:r w:rsidRPr="00722B44">
        <w:rPr>
          <w:rFonts w:ascii="Times New Roman" w:hAnsi="Times New Roman" w:cs="Times New Roman"/>
          <w:b/>
          <w:lang w:val="en-GB"/>
        </w:rPr>
        <w:t>te</w:t>
      </w:r>
      <w:proofErr w:type="spellEnd"/>
      <w:r w:rsidRPr="00722B44">
        <w:rPr>
          <w:rFonts w:ascii="Times New Roman" w:hAnsi="Times New Roman" w:cs="Times New Roman"/>
          <w:b/>
          <w:lang w:val="en-GB"/>
        </w:rPr>
        <w:t xml:space="preserve"> (a </w:t>
      </w:r>
      <w:proofErr w:type="spellStart"/>
      <w:r w:rsidRPr="00722B44">
        <w:rPr>
          <w:rFonts w:ascii="Times New Roman" w:hAnsi="Times New Roman" w:cs="Times New Roman"/>
          <w:b/>
          <w:lang w:val="en-GB"/>
        </w:rPr>
        <w:t>partire</w:t>
      </w:r>
      <w:proofErr w:type="spellEnd"/>
      <w:r w:rsidRPr="00722B44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722B44">
        <w:rPr>
          <w:rFonts w:ascii="Times New Roman" w:hAnsi="Times New Roman" w:cs="Times New Roman"/>
          <w:b/>
          <w:lang w:val="en-GB"/>
        </w:rPr>
        <w:t>da</w:t>
      </w:r>
      <w:r>
        <w:rPr>
          <w:rFonts w:ascii="Times New Roman" w:hAnsi="Times New Roman" w:cs="Times New Roman"/>
          <w:b/>
          <w:lang w:val="en-GB"/>
        </w:rPr>
        <w:t>lla</w:t>
      </w:r>
      <w:proofErr w:type="spellEnd"/>
      <w:r w:rsidRPr="00722B44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722B44">
        <w:rPr>
          <w:rFonts w:ascii="Times New Roman" w:hAnsi="Times New Roman" w:cs="Times New Roman"/>
          <w:b/>
          <w:lang w:val="en-GB"/>
        </w:rPr>
        <w:t>più</w:t>
      </w:r>
      <w:proofErr w:type="spellEnd"/>
      <w:r w:rsidRPr="00722B44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722B44">
        <w:rPr>
          <w:rFonts w:ascii="Times New Roman" w:hAnsi="Times New Roman" w:cs="Times New Roman"/>
          <w:b/>
          <w:lang w:val="en-GB"/>
        </w:rPr>
        <w:t>important</w:t>
      </w:r>
      <w:r>
        <w:rPr>
          <w:rFonts w:ascii="Times New Roman" w:hAnsi="Times New Roman" w:cs="Times New Roman"/>
          <w:b/>
          <w:lang w:val="en-GB"/>
        </w:rPr>
        <w:t>e</w:t>
      </w:r>
      <w:proofErr w:type="spellEnd"/>
      <w:r w:rsidRPr="00722B44">
        <w:rPr>
          <w:rFonts w:ascii="Times New Roman" w:hAnsi="Times New Roman" w:cs="Times New Roman"/>
          <w:b/>
          <w:lang w:val="en-GB"/>
        </w:rPr>
        <w:t>)</w:t>
      </w:r>
    </w:p>
    <w:p w14:paraId="34BE735C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1.__________________________________</w:t>
      </w:r>
    </w:p>
    <w:p w14:paraId="095C7295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2.__________________________________</w:t>
      </w:r>
    </w:p>
    <w:p w14:paraId="3AA46FA8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3.__________________________________</w:t>
      </w:r>
    </w:p>
    <w:p w14:paraId="515C5C58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4.__________________________________</w:t>
      </w:r>
    </w:p>
    <w:p w14:paraId="5F4F6D6A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5.__________________________________</w:t>
      </w:r>
    </w:p>
    <w:p w14:paraId="0525665C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6.__________________________________</w:t>
      </w:r>
    </w:p>
    <w:p w14:paraId="06D48BA7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7.__________________________________</w:t>
      </w:r>
    </w:p>
    <w:p w14:paraId="22FE29EF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8.__________________________________</w:t>
      </w:r>
    </w:p>
    <w:p w14:paraId="0B9B8C5F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9.__________________________________</w:t>
      </w:r>
    </w:p>
    <w:p w14:paraId="6964C41E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10._________________________________</w:t>
      </w:r>
    </w:p>
    <w:p w14:paraId="59C4A829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</w:p>
    <w:p w14:paraId="687410FF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br w:type="page"/>
      </w:r>
    </w:p>
    <w:p w14:paraId="47BCFA40" w14:textId="77777777" w:rsidR="003832B6" w:rsidRPr="003832B6" w:rsidRDefault="00722B44" w:rsidP="003832B6">
      <w:pPr>
        <w:pStyle w:val="BodyText3"/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>RICONOSCIMENTO DELLE COMPETENZE</w:t>
      </w:r>
    </w:p>
    <w:p w14:paraId="37D94D81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267F290E" w14:textId="77777777" w:rsidR="00722B44" w:rsidRDefault="00722B44" w:rsidP="003832B6">
      <w:pPr>
        <w:pStyle w:val="BodyText3"/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Di </w:t>
      </w:r>
      <w:proofErr w:type="spellStart"/>
      <w:r>
        <w:rPr>
          <w:rFonts w:ascii="Times New Roman" w:hAnsi="Times New Roman" w:cs="Times New Roman"/>
          <w:b/>
          <w:lang w:val="en-GB"/>
        </w:rPr>
        <w:t>seguito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sono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elencate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alcune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delle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risorse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considerate di </w:t>
      </w:r>
      <w:proofErr w:type="spellStart"/>
      <w:r>
        <w:rPr>
          <w:rFonts w:ascii="Times New Roman" w:hAnsi="Times New Roman" w:cs="Times New Roman"/>
          <w:b/>
          <w:lang w:val="en-GB"/>
        </w:rPr>
        <w:t>solito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le </w:t>
      </w:r>
      <w:proofErr w:type="spellStart"/>
      <w:r>
        <w:rPr>
          <w:rFonts w:ascii="Times New Roman" w:hAnsi="Times New Roman" w:cs="Times New Roman"/>
          <w:b/>
          <w:lang w:val="en-GB"/>
        </w:rPr>
        <w:t>più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important in campo </w:t>
      </w:r>
      <w:proofErr w:type="spellStart"/>
      <w:r>
        <w:rPr>
          <w:rFonts w:ascii="Times New Roman" w:hAnsi="Times New Roman" w:cs="Times New Roman"/>
          <w:b/>
          <w:lang w:val="en-GB"/>
        </w:rPr>
        <w:t>professionale</w:t>
      </w:r>
      <w:proofErr w:type="spellEnd"/>
      <w:r>
        <w:rPr>
          <w:rFonts w:ascii="Times New Roman" w:hAnsi="Times New Roman" w:cs="Times New Roman"/>
          <w:b/>
          <w:lang w:val="en-GB"/>
        </w:rPr>
        <w:t>:</w:t>
      </w:r>
    </w:p>
    <w:p w14:paraId="7756B3BB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</w:p>
    <w:p w14:paraId="543A0F3C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AUTONOMIA</w:t>
      </w:r>
    </w:p>
    <w:p w14:paraId="526745D7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FLESSIBILITA’</w:t>
      </w:r>
    </w:p>
    <w:p w14:paraId="5EEF2929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ABILITA’ ALL’ASCOLTO</w:t>
      </w:r>
    </w:p>
    <w:p w14:paraId="180B04DB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COMPETITIVITA’</w:t>
      </w:r>
    </w:p>
    <w:p w14:paraId="79C5FBCE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ADATTABILITA’</w:t>
      </w:r>
    </w:p>
    <w:p w14:paraId="3B59FB28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IMPEGNO</w:t>
      </w:r>
    </w:p>
    <w:p w14:paraId="060507F9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SENSO CRITICO</w:t>
      </w:r>
    </w:p>
    <w:p w14:paraId="0A0F9827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CREATIV</w:t>
      </w:r>
      <w:r w:rsidR="00722B44">
        <w:rPr>
          <w:rFonts w:ascii="Times New Roman" w:hAnsi="Times New Roman" w:cs="Times New Roman"/>
          <w:lang w:val="en-GB"/>
        </w:rPr>
        <w:t>ITA’</w:t>
      </w:r>
    </w:p>
    <w:p w14:paraId="134CC898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SAPER COME LAVORARE IN GRUPPO</w:t>
      </w:r>
    </w:p>
    <w:p w14:paraId="03B81A15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PRECISIONE / CURA DEI DETTAGLI</w:t>
      </w:r>
    </w:p>
    <w:p w14:paraId="48CD4735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AFFIDABILITA’</w:t>
      </w:r>
    </w:p>
    <w:p w14:paraId="0631A336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CAPACITA’ DIALETTICHE</w:t>
      </w:r>
    </w:p>
    <w:p w14:paraId="394EF1C2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COMPETENZE TECNOLOGICHE</w:t>
      </w:r>
    </w:p>
    <w:p w14:paraId="249D8096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INIZIATIVA</w:t>
      </w:r>
    </w:p>
    <w:p w14:paraId="495ABD8E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DINAMICITA’</w:t>
      </w:r>
    </w:p>
    <w:p w14:paraId="3926B9DE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FORMAZIONE</w:t>
      </w:r>
    </w:p>
    <w:p w14:paraId="1DB545DA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COMPETENZE RELAZIONALI</w:t>
      </w:r>
    </w:p>
    <w:p w14:paraId="4E458B9E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ORIENTAMENTO AL RISULTATO</w:t>
      </w:r>
    </w:p>
    <w:p w14:paraId="5D0A1AEB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RESPONSABILITA’</w:t>
      </w:r>
    </w:p>
    <w:p w14:paraId="67B78023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COMPETENZE ORGANIZZATIVE</w:t>
      </w:r>
    </w:p>
    <w:p w14:paraId="05BBA598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CAPACITA’ DI NEGOZIAZIONE</w:t>
      </w:r>
    </w:p>
    <w:p w14:paraId="0ACC7AC2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RAGGIUNGIMENTO DEGLI OBIETTIVI</w:t>
      </w:r>
    </w:p>
    <w:p w14:paraId="618E2357" w14:textId="77777777" w:rsidR="003832B6" w:rsidRPr="003832B6" w:rsidRDefault="00722B44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DISPONIBILITA’ AD IMPARARE</w:t>
      </w:r>
    </w:p>
    <w:p w14:paraId="24EEA9A8" w14:textId="77777777" w:rsidR="003832B6" w:rsidRPr="003832B6" w:rsidRDefault="003832B6" w:rsidP="003832B6">
      <w:pPr>
        <w:rPr>
          <w:rFonts w:ascii="Times New Roman" w:hAnsi="Times New Roman"/>
          <w:sz w:val="24"/>
          <w:szCs w:val="24"/>
        </w:rPr>
      </w:pPr>
      <w:r w:rsidRPr="003832B6">
        <w:rPr>
          <w:rFonts w:ascii="Times New Roman" w:hAnsi="Times New Roman"/>
          <w:sz w:val="24"/>
          <w:szCs w:val="24"/>
        </w:rPr>
        <w:br w:type="page"/>
      </w:r>
    </w:p>
    <w:p w14:paraId="72EF5ED4" w14:textId="77777777" w:rsidR="003F28F0" w:rsidRDefault="003F28F0" w:rsidP="003832B6">
      <w:pPr>
        <w:pStyle w:val="BodyText3"/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3F28F0">
        <w:rPr>
          <w:rFonts w:ascii="Times New Roman" w:hAnsi="Times New Roman" w:cs="Times New Roman"/>
          <w:b/>
          <w:bCs/>
          <w:lang w:val="en-GB"/>
        </w:rPr>
        <w:lastRenderedPageBreak/>
        <w:t xml:space="preserve">CONFRONTO TRA LE RISORSE DI LAVORO PIÙ IMPORTANTI E QUELLE CHE </w:t>
      </w:r>
      <w:r>
        <w:rPr>
          <w:rFonts w:ascii="Times New Roman" w:hAnsi="Times New Roman" w:cs="Times New Roman"/>
          <w:b/>
          <w:bCs/>
          <w:lang w:val="en-GB"/>
        </w:rPr>
        <w:t>POSSIEDI</w:t>
      </w:r>
      <w:r w:rsidRPr="003F28F0">
        <w:rPr>
          <w:rFonts w:ascii="Times New Roman" w:hAnsi="Times New Roman" w:cs="Times New Roman"/>
          <w:b/>
          <w:bCs/>
          <w:lang w:val="en-GB"/>
        </w:rPr>
        <w:t xml:space="preserve"> ORA</w:t>
      </w:r>
    </w:p>
    <w:p w14:paraId="6415F22F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</w:p>
    <w:p w14:paraId="38F8E8FD" w14:textId="77777777" w:rsidR="003832B6" w:rsidRPr="006E028F" w:rsidRDefault="003F28F0" w:rsidP="003832B6">
      <w:pPr>
        <w:pStyle w:val="BodyText3"/>
        <w:spacing w:line="360" w:lineRule="auto"/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Identifica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5 </w:t>
      </w:r>
      <w:proofErr w:type="spellStart"/>
      <w:r>
        <w:rPr>
          <w:rFonts w:ascii="Times New Roman" w:hAnsi="Times New Roman" w:cs="Times New Roman"/>
          <w:b/>
          <w:lang w:val="en-GB"/>
        </w:rPr>
        <w:t>risorse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che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consideri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le </w:t>
      </w:r>
      <w:proofErr w:type="spellStart"/>
      <w:r>
        <w:rPr>
          <w:rFonts w:ascii="Times New Roman" w:hAnsi="Times New Roman" w:cs="Times New Roman"/>
          <w:b/>
          <w:lang w:val="en-GB"/>
        </w:rPr>
        <w:t>più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important a </w:t>
      </w:r>
      <w:proofErr w:type="spellStart"/>
      <w:r>
        <w:rPr>
          <w:rFonts w:ascii="Times New Roman" w:hAnsi="Times New Roman" w:cs="Times New Roman"/>
          <w:b/>
          <w:lang w:val="en-GB"/>
        </w:rPr>
        <w:t>livello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lavorativo</w:t>
      </w:r>
      <w:proofErr w:type="spellEnd"/>
    </w:p>
    <w:p w14:paraId="400F0BAD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</w:p>
    <w:p w14:paraId="1C3FB68E" w14:textId="77777777" w:rsidR="003832B6" w:rsidRPr="003832B6" w:rsidRDefault="003832B6" w:rsidP="003832B6">
      <w:pPr>
        <w:pStyle w:val="BodyText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14:paraId="534B1CBB" w14:textId="77777777" w:rsidR="003832B6" w:rsidRPr="003832B6" w:rsidRDefault="003832B6" w:rsidP="003832B6">
      <w:pPr>
        <w:pStyle w:val="BodyText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14:paraId="039A2627" w14:textId="77777777" w:rsidR="003832B6" w:rsidRPr="003832B6" w:rsidRDefault="003832B6" w:rsidP="003832B6">
      <w:pPr>
        <w:pStyle w:val="BodyText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14:paraId="4BB64F14" w14:textId="77777777" w:rsidR="003832B6" w:rsidRPr="003832B6" w:rsidRDefault="003832B6" w:rsidP="003832B6">
      <w:pPr>
        <w:pStyle w:val="BodyText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14:paraId="2C0492DA" w14:textId="77777777" w:rsidR="003832B6" w:rsidRPr="003832B6" w:rsidRDefault="003832B6" w:rsidP="003832B6">
      <w:pPr>
        <w:pStyle w:val="BodyText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14:paraId="46826DD7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</w:p>
    <w:p w14:paraId="14BCB73C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</w:p>
    <w:p w14:paraId="26CE4261" w14:textId="77777777" w:rsidR="003832B6" w:rsidRPr="006E028F" w:rsidRDefault="003F28F0" w:rsidP="003832B6">
      <w:pPr>
        <w:pStyle w:val="BodyText3"/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Ora, </w:t>
      </w:r>
      <w:proofErr w:type="spellStart"/>
      <w:r>
        <w:rPr>
          <w:rFonts w:ascii="Times New Roman" w:hAnsi="Times New Roman" w:cs="Times New Roman"/>
          <w:b/>
          <w:lang w:val="en-GB"/>
        </w:rPr>
        <w:t>identifica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le 5 </w:t>
      </w:r>
      <w:proofErr w:type="spellStart"/>
      <w:r>
        <w:rPr>
          <w:rFonts w:ascii="Times New Roman" w:hAnsi="Times New Roman" w:cs="Times New Roman"/>
          <w:b/>
          <w:lang w:val="en-GB"/>
        </w:rPr>
        <w:t>risorse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che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pensi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b/>
          <w:lang w:val="en-GB"/>
        </w:rPr>
        <w:t>possedere</w:t>
      </w:r>
      <w:proofErr w:type="spellEnd"/>
    </w:p>
    <w:p w14:paraId="51D544F3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u w:val="single"/>
          <w:lang w:val="en-GB"/>
        </w:rPr>
      </w:pPr>
    </w:p>
    <w:p w14:paraId="7DC30394" w14:textId="77777777" w:rsidR="003832B6" w:rsidRPr="003832B6" w:rsidRDefault="003832B6" w:rsidP="003832B6">
      <w:pPr>
        <w:pStyle w:val="BodyText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14:paraId="3D6D34C9" w14:textId="77777777" w:rsidR="003832B6" w:rsidRPr="003832B6" w:rsidRDefault="003832B6" w:rsidP="003832B6">
      <w:pPr>
        <w:pStyle w:val="BodyText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14:paraId="218ECBC7" w14:textId="77777777" w:rsidR="003832B6" w:rsidRPr="003832B6" w:rsidRDefault="003832B6" w:rsidP="003832B6">
      <w:pPr>
        <w:pStyle w:val="BodyText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14:paraId="7E2C5314" w14:textId="77777777" w:rsidR="003832B6" w:rsidRPr="003832B6" w:rsidRDefault="003832B6" w:rsidP="003832B6">
      <w:pPr>
        <w:pStyle w:val="BodyText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14:paraId="057C128A" w14:textId="77777777" w:rsidR="003832B6" w:rsidRPr="003832B6" w:rsidRDefault="003832B6" w:rsidP="003832B6">
      <w:pPr>
        <w:pStyle w:val="BodyText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14:paraId="03DFFDBF" w14:textId="77777777" w:rsidR="003832B6" w:rsidRPr="003832B6" w:rsidRDefault="003832B6" w:rsidP="003832B6">
      <w:pPr>
        <w:pStyle w:val="BodyText3"/>
        <w:spacing w:line="480" w:lineRule="auto"/>
        <w:rPr>
          <w:rFonts w:ascii="Times New Roman" w:hAnsi="Times New Roman" w:cs="Times New Roman"/>
          <w:lang w:val="en-GB"/>
        </w:rPr>
      </w:pPr>
    </w:p>
    <w:p w14:paraId="4316320C" w14:textId="77777777" w:rsidR="003832B6" w:rsidRPr="006E028F" w:rsidRDefault="003832B6" w:rsidP="003832B6">
      <w:pPr>
        <w:pStyle w:val="BodyText3"/>
        <w:spacing w:line="480" w:lineRule="auto"/>
        <w:rPr>
          <w:rFonts w:ascii="Times New Roman" w:hAnsi="Times New Roman" w:cs="Times New Roman"/>
          <w:b/>
          <w:lang w:val="en-GB"/>
        </w:rPr>
      </w:pPr>
      <w:r w:rsidRPr="006E028F">
        <w:rPr>
          <w:rFonts w:ascii="Times New Roman" w:hAnsi="Times New Roman" w:cs="Times New Roman"/>
          <w:b/>
          <w:lang w:val="en-GB"/>
        </w:rPr>
        <w:t>COMMENT</w:t>
      </w:r>
      <w:r w:rsidR="003F28F0">
        <w:rPr>
          <w:rFonts w:ascii="Times New Roman" w:hAnsi="Times New Roman" w:cs="Times New Roman"/>
          <w:b/>
          <w:lang w:val="en-GB"/>
        </w:rPr>
        <w:t>I</w:t>
      </w:r>
    </w:p>
    <w:p w14:paraId="458ACFE6" w14:textId="77777777" w:rsidR="003832B6" w:rsidRPr="003832B6" w:rsidRDefault="003832B6" w:rsidP="003832B6">
      <w:pPr>
        <w:pStyle w:val="BodyText3"/>
        <w:spacing w:line="48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28F">
        <w:rPr>
          <w:rFonts w:ascii="Times New Roman" w:hAnsi="Times New Roman" w:cs="Times New Roman"/>
          <w:lang w:val="en-GB"/>
        </w:rPr>
        <w:t>______________________</w:t>
      </w:r>
    </w:p>
    <w:p w14:paraId="795686B7" w14:textId="77777777" w:rsidR="003832B6" w:rsidRPr="003832B6" w:rsidRDefault="003832B6" w:rsidP="003832B6">
      <w:pPr>
        <w:pStyle w:val="BodyText3"/>
        <w:spacing w:line="480" w:lineRule="auto"/>
        <w:rPr>
          <w:rFonts w:ascii="Times New Roman" w:hAnsi="Times New Roman" w:cs="Times New Roman"/>
          <w:lang w:val="en-GB"/>
        </w:rPr>
      </w:pPr>
    </w:p>
    <w:p w14:paraId="077B045C" w14:textId="77777777" w:rsidR="003832B6" w:rsidRPr="003832B6" w:rsidRDefault="003832B6" w:rsidP="003832B6">
      <w:pPr>
        <w:pStyle w:val="BodyText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br w:type="page"/>
      </w:r>
    </w:p>
    <w:p w14:paraId="1562E3DD" w14:textId="77777777" w:rsidR="003832B6" w:rsidRPr="00322F14" w:rsidRDefault="003F28F0" w:rsidP="00322F14">
      <w:pPr>
        <w:pStyle w:val="BodyText3"/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>RIASSUNTO FINALE</w:t>
      </w:r>
      <w:r w:rsidR="003832B6" w:rsidRPr="00322F14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0DCC4FBC" w14:textId="77777777" w:rsidR="003832B6" w:rsidRPr="003832B6" w:rsidRDefault="003832B6" w:rsidP="003832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21B867B" w14:textId="77777777" w:rsidR="003F28F0" w:rsidRDefault="003F28F0" w:rsidP="00322F14">
      <w:pPr>
        <w:pStyle w:val="BodyText3"/>
        <w:spacing w:line="360" w:lineRule="auto"/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Rileggendo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quello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che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è </w:t>
      </w:r>
      <w:proofErr w:type="spellStart"/>
      <w:r>
        <w:rPr>
          <w:rFonts w:ascii="Times New Roman" w:hAnsi="Times New Roman" w:cs="Times New Roman"/>
          <w:b/>
          <w:lang w:val="en-GB"/>
        </w:rPr>
        <w:t>emerso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fin’ora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lang w:val="en-GB"/>
        </w:rPr>
        <w:t>riflettendo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sull’analisi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delle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attività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svolte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durante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l’internship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riassumi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le </w:t>
      </w:r>
      <w:proofErr w:type="spellStart"/>
      <w:r>
        <w:rPr>
          <w:rFonts w:ascii="Times New Roman" w:hAnsi="Times New Roman" w:cs="Times New Roman"/>
          <w:b/>
          <w:lang w:val="en-GB"/>
        </w:rPr>
        <w:t>tue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abilità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tuoi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valori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e le </w:t>
      </w:r>
      <w:proofErr w:type="spellStart"/>
      <w:r>
        <w:rPr>
          <w:rFonts w:ascii="Times New Roman" w:hAnsi="Times New Roman" w:cs="Times New Roman"/>
          <w:b/>
          <w:lang w:val="en-GB"/>
        </w:rPr>
        <w:t>tue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abilità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personali</w:t>
      </w:r>
      <w:proofErr w:type="spellEnd"/>
    </w:p>
    <w:p w14:paraId="25031CD0" w14:textId="77777777" w:rsidR="003832B6" w:rsidRPr="003832B6" w:rsidRDefault="003832B6" w:rsidP="003832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375226B" w14:textId="77777777" w:rsidR="003832B6" w:rsidRPr="00322F14" w:rsidRDefault="003F28F0" w:rsidP="003832B6">
      <w:pPr>
        <w:pStyle w:val="Heading1"/>
        <w:spacing w:line="360" w:lineRule="auto"/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Le </w:t>
      </w:r>
      <w:proofErr w:type="spellStart"/>
      <w:r>
        <w:rPr>
          <w:b w:val="0"/>
          <w:lang w:val="en-GB"/>
        </w:rPr>
        <w:t>mie</w:t>
      </w:r>
      <w:proofErr w:type="spellEnd"/>
      <w:r>
        <w:rPr>
          <w:b w:val="0"/>
          <w:lang w:val="en-GB"/>
        </w:rPr>
        <w:t xml:space="preserve"> </w:t>
      </w:r>
      <w:proofErr w:type="spellStart"/>
      <w:r>
        <w:rPr>
          <w:b w:val="0"/>
          <w:lang w:val="en-GB"/>
        </w:rPr>
        <w:t>abilità</w:t>
      </w:r>
      <w:proofErr w:type="spellEnd"/>
      <w:r>
        <w:rPr>
          <w:b w:val="0"/>
          <w:lang w:val="en-GB"/>
        </w:rPr>
        <w:t xml:space="preserve"> </w:t>
      </w:r>
      <w:proofErr w:type="spellStart"/>
      <w:r>
        <w:rPr>
          <w:b w:val="0"/>
          <w:lang w:val="en-GB"/>
        </w:rPr>
        <w:t>professionali</w:t>
      </w:r>
      <w:proofErr w:type="spellEnd"/>
      <w:r w:rsidR="003832B6" w:rsidRPr="00322F14">
        <w:rPr>
          <w:b w:val="0"/>
          <w:lang w:val="en-GB"/>
        </w:rPr>
        <w:t xml:space="preserve"> </w:t>
      </w:r>
    </w:p>
    <w:p w14:paraId="3FB627F5" w14:textId="77777777" w:rsidR="003832B6" w:rsidRPr="003832B6" w:rsidRDefault="003832B6" w:rsidP="003832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27A79D" w14:textId="77777777" w:rsidR="003832B6" w:rsidRPr="003832B6" w:rsidRDefault="003832B6" w:rsidP="003832B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832B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2F14">
        <w:rPr>
          <w:rFonts w:ascii="Times New Roman" w:hAnsi="Times New Roman"/>
          <w:sz w:val="24"/>
          <w:szCs w:val="24"/>
        </w:rPr>
        <w:t>_________________________</w:t>
      </w:r>
    </w:p>
    <w:p w14:paraId="6E56020E" w14:textId="77777777" w:rsidR="003832B6" w:rsidRPr="003832B6" w:rsidRDefault="003832B6" w:rsidP="003832B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99D2FC" w14:textId="77777777" w:rsidR="003832B6" w:rsidRPr="003832B6" w:rsidRDefault="003F28F0" w:rsidP="003832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sz w:val="24"/>
          <w:szCs w:val="24"/>
        </w:rPr>
        <w:t>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caratteristiche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importanti</w:t>
      </w:r>
      <w:proofErr w:type="spellEnd"/>
    </w:p>
    <w:p w14:paraId="4C401025" w14:textId="77777777" w:rsidR="003832B6" w:rsidRPr="003832B6" w:rsidRDefault="003832B6" w:rsidP="003832B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832B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2F14">
        <w:rPr>
          <w:rFonts w:ascii="Times New Roman" w:hAnsi="Times New Roman"/>
          <w:sz w:val="24"/>
          <w:szCs w:val="24"/>
        </w:rPr>
        <w:t>_________________________</w:t>
      </w:r>
    </w:p>
    <w:p w14:paraId="50B84C5C" w14:textId="77777777" w:rsidR="003832B6" w:rsidRPr="003832B6" w:rsidRDefault="003832B6" w:rsidP="003832B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5634FF" w14:textId="77777777" w:rsidR="003832B6" w:rsidRPr="003832B6" w:rsidRDefault="003F28F0" w:rsidP="003832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sz w:val="24"/>
          <w:szCs w:val="24"/>
        </w:rPr>
        <w:t>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abilità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principali</w:t>
      </w:r>
      <w:proofErr w:type="spellEnd"/>
    </w:p>
    <w:p w14:paraId="0B3BF0BC" w14:textId="77777777" w:rsidR="003832B6" w:rsidRPr="003832B6" w:rsidRDefault="003832B6" w:rsidP="003832B6">
      <w:pPr>
        <w:rPr>
          <w:rFonts w:ascii="Times New Roman" w:hAnsi="Times New Roman"/>
          <w:sz w:val="24"/>
          <w:szCs w:val="24"/>
        </w:rPr>
      </w:pPr>
      <w:r w:rsidRPr="003832B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2F14">
        <w:rPr>
          <w:rFonts w:ascii="Times New Roman" w:hAnsi="Times New Roman"/>
          <w:sz w:val="24"/>
          <w:szCs w:val="24"/>
        </w:rPr>
        <w:t>______________________________________</w:t>
      </w:r>
      <w:bookmarkEnd w:id="1"/>
      <w:bookmarkEnd w:id="2"/>
      <w:bookmarkEnd w:id="3"/>
    </w:p>
    <w:sectPr w:rsidR="003832B6" w:rsidRPr="003832B6" w:rsidSect="00D27C1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EBF"/>
    <w:multiLevelType w:val="hybridMultilevel"/>
    <w:tmpl w:val="1A186C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B72DD6"/>
    <w:multiLevelType w:val="hybridMultilevel"/>
    <w:tmpl w:val="43D6B3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B3E41"/>
    <w:multiLevelType w:val="hybridMultilevel"/>
    <w:tmpl w:val="EB7A35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BB"/>
    <w:rsid w:val="000A7F8F"/>
    <w:rsid w:val="001752F6"/>
    <w:rsid w:val="002414C4"/>
    <w:rsid w:val="002653BB"/>
    <w:rsid w:val="002A558F"/>
    <w:rsid w:val="002F4A3D"/>
    <w:rsid w:val="00322F14"/>
    <w:rsid w:val="003832B6"/>
    <w:rsid w:val="003F28F0"/>
    <w:rsid w:val="00473367"/>
    <w:rsid w:val="00476252"/>
    <w:rsid w:val="004C5574"/>
    <w:rsid w:val="00514033"/>
    <w:rsid w:val="0053730E"/>
    <w:rsid w:val="006B4BFE"/>
    <w:rsid w:val="006E028F"/>
    <w:rsid w:val="00722B44"/>
    <w:rsid w:val="007A2810"/>
    <w:rsid w:val="007B418B"/>
    <w:rsid w:val="00845089"/>
    <w:rsid w:val="008523B7"/>
    <w:rsid w:val="008B4E76"/>
    <w:rsid w:val="0092354F"/>
    <w:rsid w:val="009B68C6"/>
    <w:rsid w:val="00A24CB6"/>
    <w:rsid w:val="00A41E82"/>
    <w:rsid w:val="00AE4E1F"/>
    <w:rsid w:val="00BE2E38"/>
    <w:rsid w:val="00BF4914"/>
    <w:rsid w:val="00D27C18"/>
    <w:rsid w:val="00DC07E9"/>
    <w:rsid w:val="00E00A5A"/>
    <w:rsid w:val="00E00F7D"/>
    <w:rsid w:val="00E55CD2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EBD9"/>
  <w15:docId w15:val="{47582A5F-4097-49C7-9FF6-72C16218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5A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832B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2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t-IT"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2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7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8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832B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2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2B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3">
    <w:name w:val="Body Text 3"/>
    <w:basedOn w:val="Normal"/>
    <w:link w:val="BodyText3Char"/>
    <w:rsid w:val="003832B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3832B6"/>
    <w:rPr>
      <w:rFonts w:ascii="Tahoma" w:eastAsia="Times New Roman" w:hAnsi="Tahoma" w:cs="Tahoma"/>
      <w:sz w:val="24"/>
      <w:szCs w:val="24"/>
    </w:rPr>
  </w:style>
  <w:style w:type="character" w:customStyle="1" w:styleId="shorttext">
    <w:name w:val="short_text"/>
    <w:basedOn w:val="DefaultParagraphFont"/>
    <w:rsid w:val="007B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70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4877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5388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danelon\Downloads\TWL_letterhead_portrai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79ACF4DC491A43A8C0441AFC736D21" ma:contentTypeVersion="6" ma:contentTypeDescription="Creare un nuovo documento." ma:contentTypeScope="" ma:versionID="3c4d637c98e8422434b1e86aa6d14912">
  <xsd:schema xmlns:xsd="http://www.w3.org/2001/XMLSchema" xmlns:xs="http://www.w3.org/2001/XMLSchema" xmlns:p="http://schemas.microsoft.com/office/2006/metadata/properties" xmlns:ns2="a8760a72-2e53-4322-9726-5dcdf2a2aab3" targetNamespace="http://schemas.microsoft.com/office/2006/metadata/properties" ma:root="true" ma:fieldsID="3bf4bc4cc0cba7c89c49f399410fdbf0" ns2:_="">
    <xsd:import namespace="a8760a72-2e53-4322-9726-5dcdf2a2a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60a72-2e53-4322-9726-5dcdf2a2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4C3C4-93DF-49C3-899F-DAD0540C8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628A2-21F2-4DF3-9413-1D2D4846A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BE07F-402B-44D1-A2E6-31D5ED871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60a72-2e53-4322-9726-5dcdf2a2a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TWL_letterhead_portrait.dot</Template>
  <TotalTime>1</TotalTime>
  <Pages>7</Pages>
  <Words>1069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Danelon - Coop. Cramars</dc:creator>
  <cp:lastModifiedBy>KL</cp:lastModifiedBy>
  <cp:revision>2</cp:revision>
  <dcterms:created xsi:type="dcterms:W3CDTF">2020-02-13T14:55:00Z</dcterms:created>
  <dcterms:modified xsi:type="dcterms:W3CDTF">2020-02-13T14:55:00Z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0x0101005479ACF4DC491A43A8C0441AFC736D21</vt:lpwstr>
  </property>
</Properties>
</file>