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C18" w:rsidRDefault="002653BB">
      <w:pPr>
        <w:rPr>
          <w:lang w:val="en-US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-810895</wp:posOffset>
            </wp:positionH>
            <wp:positionV relativeFrom="paragraph">
              <wp:posOffset>-916305</wp:posOffset>
            </wp:positionV>
            <wp:extent cx="7562850" cy="10696575"/>
            <wp:effectExtent l="0" t="0" r="0" b="0"/>
            <wp:wrapNone/>
            <wp:docPr id="4" name="Immagine 4" descr="TWL_letterhead_portr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WL_letterhead_portrai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C18" w:rsidRDefault="00D27C18">
      <w:pPr>
        <w:rPr>
          <w:lang w:val="en-US"/>
        </w:rPr>
      </w:pPr>
    </w:p>
    <w:p w:rsidR="003832B6" w:rsidRDefault="003832B6">
      <w:pPr>
        <w:rPr>
          <w:rFonts w:ascii="Calibri Light" w:hAnsi="Calibri Light"/>
          <w:sz w:val="24"/>
          <w:szCs w:val="24"/>
          <w:lang w:val="en-US"/>
        </w:rPr>
      </w:pPr>
      <w:bookmarkStart w:id="0" w:name="OLE_LINK1"/>
      <w:bookmarkStart w:id="1" w:name="OLE_LINK2"/>
      <w:bookmarkStart w:id="2" w:name="OLE_LINK3"/>
    </w:p>
    <w:p w:rsidR="003832B6" w:rsidRDefault="003832B6" w:rsidP="003832B6">
      <w:pPr>
        <w:spacing w:after="0"/>
        <w:rPr>
          <w:rFonts w:ascii="Calibri Light" w:hAnsi="Calibri Light"/>
          <w:sz w:val="24"/>
          <w:szCs w:val="24"/>
          <w:lang w:val="en-US"/>
        </w:rPr>
      </w:pPr>
    </w:p>
    <w:tbl>
      <w:tblPr>
        <w:tblStyle w:val="Rcsostblzat"/>
        <w:tblW w:w="0" w:type="auto"/>
        <w:shd w:val="clear" w:color="auto" w:fill="990033"/>
        <w:tblLook w:val="04A0" w:firstRow="1" w:lastRow="0" w:firstColumn="1" w:lastColumn="0" w:noHBand="0" w:noVBand="1"/>
      </w:tblPr>
      <w:tblGrid>
        <w:gridCol w:w="9346"/>
      </w:tblGrid>
      <w:tr w:rsidR="003832B6" w:rsidRPr="00027A16" w:rsidTr="00E674DD">
        <w:tc>
          <w:tcPr>
            <w:tcW w:w="9346" w:type="dxa"/>
            <w:shd w:val="clear" w:color="auto" w:fill="990033"/>
          </w:tcPr>
          <w:p w:rsidR="003832B6" w:rsidRPr="00027A16" w:rsidRDefault="001528E2" w:rsidP="001528E2">
            <w:pPr>
              <w:spacing w:after="0"/>
              <w:jc w:val="center"/>
              <w:rPr>
                <w:color w:val="FFFFFF" w:themeColor="background1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en-US"/>
              </w:rPr>
              <w:t>szakmai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en-US"/>
              </w:rPr>
              <w:t>gyakorlat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en-US"/>
              </w:rPr>
              <w:t>során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en-US"/>
              </w:rPr>
              <w:t>megszerzett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en-US"/>
              </w:rPr>
              <w:t>tudás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en-US"/>
              </w:rPr>
              <w:t>formális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en-US"/>
              </w:rPr>
              <w:t>és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en-US"/>
              </w:rPr>
              <w:t>informális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en-US"/>
              </w:rPr>
              <w:t>összegzése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</w:p>
        </w:tc>
      </w:tr>
    </w:tbl>
    <w:p w:rsidR="003832B6" w:rsidRDefault="003832B6">
      <w:pPr>
        <w:rPr>
          <w:rFonts w:ascii="Calibri Light" w:hAnsi="Calibri Light"/>
          <w:sz w:val="24"/>
          <w:szCs w:val="24"/>
        </w:rPr>
      </w:pPr>
    </w:p>
    <w:p w:rsidR="003832B6" w:rsidRPr="003832B6" w:rsidRDefault="001528E2" w:rsidP="003832B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SZAKMAI GYAKORLAT SORÁN VÉGZETT TEVÉKENYSÉGEK ELEMZÉSE </w:t>
      </w:r>
    </w:p>
    <w:p w:rsidR="003832B6" w:rsidRPr="003832B6" w:rsidRDefault="001528E2" w:rsidP="003832B6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Vállalat</w:t>
      </w:r>
      <w:proofErr w:type="spellEnd"/>
      <w:r>
        <w:rPr>
          <w:rFonts w:ascii="Times New Roman" w:hAnsi="Times New Roman"/>
          <w:sz w:val="24"/>
          <w:szCs w:val="24"/>
        </w:rPr>
        <w:t>, cég</w:t>
      </w:r>
      <w:proofErr w:type="gramStart"/>
      <w:r w:rsidR="003832B6" w:rsidRPr="003832B6">
        <w:rPr>
          <w:rFonts w:ascii="Times New Roman" w:hAnsi="Times New Roman"/>
          <w:sz w:val="24"/>
          <w:szCs w:val="24"/>
        </w:rPr>
        <w:t>:_</w:t>
      </w:r>
      <w:proofErr w:type="gramEnd"/>
      <w:r w:rsidR="003832B6" w:rsidRPr="003832B6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3832B6" w:rsidRPr="003832B6" w:rsidTr="00E674DD">
        <w:trPr>
          <w:cantSplit/>
          <w:trHeight w:val="1123"/>
        </w:trPr>
        <w:tc>
          <w:tcPr>
            <w:tcW w:w="9540" w:type="dxa"/>
          </w:tcPr>
          <w:p w:rsidR="003832B6" w:rsidRDefault="001528E2" w:rsidP="00E67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vállalat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jellemzői</w:t>
            </w:r>
            <w:proofErr w:type="spellEnd"/>
            <w:r w:rsidR="003832B6" w:rsidRPr="003832B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832B6" w:rsidRPr="003832B6" w:rsidRDefault="003832B6" w:rsidP="003832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2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3832B6" w:rsidRPr="003832B6" w:rsidRDefault="003832B6" w:rsidP="003832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2B6" w:rsidRPr="003832B6" w:rsidTr="00E674DD">
        <w:trPr>
          <w:cantSplit/>
          <w:trHeight w:val="1245"/>
        </w:trPr>
        <w:tc>
          <w:tcPr>
            <w:tcW w:w="9540" w:type="dxa"/>
          </w:tcPr>
          <w:p w:rsidR="003832B6" w:rsidRPr="003832B6" w:rsidRDefault="001528E2" w:rsidP="00E67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elvégzett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tevékenységek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jellemzői</w:t>
            </w:r>
            <w:proofErr w:type="spellEnd"/>
            <w:r w:rsidR="003832B6" w:rsidRPr="003832B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832B6" w:rsidRPr="003832B6" w:rsidRDefault="003832B6" w:rsidP="00E67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2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3832B6" w:rsidRPr="003832B6" w:rsidRDefault="003832B6" w:rsidP="00E67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2B6" w:rsidRPr="003832B6" w:rsidTr="00E674DD">
        <w:trPr>
          <w:cantSplit/>
          <w:trHeight w:val="1245"/>
        </w:trPr>
        <w:tc>
          <w:tcPr>
            <w:tcW w:w="9540" w:type="dxa"/>
          </w:tcPr>
          <w:p w:rsidR="003832B6" w:rsidRPr="003832B6" w:rsidRDefault="001528E2" w:rsidP="003832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Megszerzett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készségek</w:t>
            </w:r>
            <w:proofErr w:type="spellEnd"/>
            <w:r w:rsidR="003832B6" w:rsidRPr="003832B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832B6" w:rsidRPr="003832B6" w:rsidRDefault="001528E2" w:rsidP="003832B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technikai</w:t>
            </w:r>
            <w:proofErr w:type="spellEnd"/>
            <w:r w:rsidR="003832B6" w:rsidRPr="003832B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operatív</w:t>
            </w:r>
            <w:proofErr w:type="spellEnd"/>
            <w:r w:rsidR="003832B6" w:rsidRPr="003832B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832B6" w:rsidRPr="003832B6" w:rsidRDefault="003832B6" w:rsidP="003832B6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2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832B6" w:rsidRPr="003832B6" w:rsidRDefault="001528E2" w:rsidP="003832B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transzverzális</w:t>
            </w:r>
            <w:proofErr w:type="spellEnd"/>
            <w:r w:rsidR="003832B6" w:rsidRPr="003832B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kapcsolati</w:t>
            </w:r>
            <w:proofErr w:type="spellEnd"/>
            <w:r w:rsidR="003832B6" w:rsidRPr="003832B6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3832B6" w:rsidRDefault="003832B6" w:rsidP="003832B6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2B6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832B6" w:rsidRPr="003832B6" w:rsidRDefault="003832B6" w:rsidP="003832B6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2B6" w:rsidRPr="003832B6" w:rsidTr="00E674DD">
        <w:trPr>
          <w:cantSplit/>
          <w:trHeight w:val="1065"/>
        </w:trPr>
        <w:tc>
          <w:tcPr>
            <w:tcW w:w="9540" w:type="dxa"/>
          </w:tcPr>
          <w:p w:rsidR="003832B6" w:rsidRPr="003832B6" w:rsidRDefault="001528E2" w:rsidP="00E67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Milyen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tudást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ismeretanyagot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használt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szakmai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gyakorlat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során</w:t>
            </w:r>
            <w:proofErr w:type="spellEnd"/>
            <w:r w:rsidR="003832B6" w:rsidRPr="003832B6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3832B6" w:rsidRPr="003832B6" w:rsidRDefault="003832B6" w:rsidP="00E67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2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3832B6" w:rsidRPr="003832B6" w:rsidRDefault="003832B6" w:rsidP="00E67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2B6" w:rsidRPr="003832B6" w:rsidTr="00E674DD">
        <w:trPr>
          <w:cantSplit/>
          <w:trHeight w:val="1035"/>
        </w:trPr>
        <w:tc>
          <w:tcPr>
            <w:tcW w:w="9540" w:type="dxa"/>
          </w:tcPr>
          <w:p w:rsidR="003832B6" w:rsidRPr="003832B6" w:rsidRDefault="001528E2" w:rsidP="00E67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Milyen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technológiákat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eszközöket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gépeket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használt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szakmai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gyakorlat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során</w:t>
            </w:r>
            <w:proofErr w:type="spellEnd"/>
            <w:r w:rsidR="003832B6" w:rsidRPr="003832B6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3832B6" w:rsidRPr="003832B6" w:rsidRDefault="003832B6" w:rsidP="00E67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2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3832B6" w:rsidRPr="003832B6" w:rsidRDefault="003832B6" w:rsidP="00E67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2B6" w:rsidRPr="003832B6" w:rsidTr="00E674DD">
        <w:trPr>
          <w:cantSplit/>
          <w:trHeight w:val="1035"/>
        </w:trPr>
        <w:tc>
          <w:tcPr>
            <w:tcW w:w="9540" w:type="dxa"/>
          </w:tcPr>
          <w:p w:rsidR="003832B6" w:rsidRPr="003832B6" w:rsidRDefault="001528E2" w:rsidP="00E67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Milyen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személyes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tulajdonságokat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emelne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</w:t>
            </w:r>
            <w:proofErr w:type="spellEnd"/>
            <w:r w:rsidR="003832B6" w:rsidRPr="003832B6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3832B6" w:rsidRPr="003832B6" w:rsidRDefault="003832B6" w:rsidP="00E67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2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3832B6" w:rsidRPr="003832B6" w:rsidRDefault="003832B6" w:rsidP="00E67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2B6" w:rsidRPr="003832B6" w:rsidTr="00E674DD">
        <w:trPr>
          <w:cantSplit/>
          <w:trHeight w:val="1035"/>
        </w:trPr>
        <w:tc>
          <w:tcPr>
            <w:tcW w:w="9540" w:type="dxa"/>
          </w:tcPr>
          <w:p w:rsidR="003832B6" w:rsidRPr="003832B6" w:rsidRDefault="001528E2" w:rsidP="003832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egyetemi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tanulmányokkal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összehasonlítva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szakmai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gyakorlat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során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végzett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tevékenységeket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javasol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tananyag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fejlesztésére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vonatkozóan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3832B6" w:rsidRPr="003832B6" w:rsidRDefault="003832B6" w:rsidP="003832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2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</w:t>
            </w:r>
          </w:p>
          <w:p w:rsidR="003832B6" w:rsidRPr="003832B6" w:rsidRDefault="003832B6" w:rsidP="00E67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32B6" w:rsidRPr="003832B6" w:rsidRDefault="003832B6" w:rsidP="003832B6">
      <w:pPr>
        <w:jc w:val="both"/>
        <w:rPr>
          <w:rFonts w:ascii="Times New Roman" w:hAnsi="Times New Roman"/>
          <w:sz w:val="24"/>
          <w:szCs w:val="24"/>
        </w:rPr>
      </w:pPr>
    </w:p>
    <w:p w:rsidR="003832B6" w:rsidRPr="003832B6" w:rsidRDefault="003832B6" w:rsidP="003832B6">
      <w:pPr>
        <w:rPr>
          <w:rFonts w:ascii="Times New Roman" w:eastAsiaTheme="majorEastAsia" w:hAnsi="Times New Roman"/>
          <w:b/>
          <w:bCs/>
          <w:color w:val="5B9BD5" w:themeColor="accent1"/>
          <w:sz w:val="24"/>
          <w:szCs w:val="24"/>
        </w:rPr>
      </w:pPr>
      <w:r w:rsidRPr="003832B6">
        <w:rPr>
          <w:rFonts w:ascii="Times New Roman" w:hAnsi="Times New Roman"/>
          <w:sz w:val="24"/>
          <w:szCs w:val="24"/>
        </w:rPr>
        <w:br w:type="page"/>
      </w:r>
    </w:p>
    <w:p w:rsidR="003832B6" w:rsidRPr="004C5574" w:rsidRDefault="001528E2" w:rsidP="001528E2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ÖNÉRTÉKELÉS</w:t>
      </w:r>
    </w:p>
    <w:p w:rsidR="003832B6" w:rsidRPr="001528E2" w:rsidRDefault="001528E2" w:rsidP="00845089">
      <w:pPr>
        <w:pStyle w:val="Szvegtrzs3"/>
        <w:spacing w:line="360" w:lineRule="auto"/>
        <w:rPr>
          <w:rFonts w:ascii="Times New Roman" w:hAnsi="Times New Roman" w:cs="Times New Roman"/>
          <w:b/>
          <w:lang w:val="en-GB"/>
        </w:rPr>
      </w:pPr>
      <w:proofErr w:type="spellStart"/>
      <w:r w:rsidRPr="001528E2">
        <w:rPr>
          <w:rFonts w:ascii="Times New Roman" w:hAnsi="Times New Roman" w:cs="Times New Roman"/>
          <w:b/>
          <w:lang w:val="en-GB"/>
        </w:rPr>
        <w:t>Mi</w:t>
      </w:r>
      <w:proofErr w:type="spellEnd"/>
      <w:r w:rsidRPr="001528E2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1528E2">
        <w:rPr>
          <w:rFonts w:ascii="Times New Roman" w:hAnsi="Times New Roman" w:cs="Times New Roman"/>
          <w:b/>
          <w:lang w:val="en-GB"/>
        </w:rPr>
        <w:t>jellemzi</w:t>
      </w:r>
      <w:proofErr w:type="spellEnd"/>
      <w:r w:rsidRPr="001528E2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proofErr w:type="gramStart"/>
      <w:r w:rsidRPr="001528E2">
        <w:rPr>
          <w:rFonts w:ascii="Times New Roman" w:hAnsi="Times New Roman" w:cs="Times New Roman"/>
          <w:b/>
          <w:lang w:val="en-GB"/>
        </w:rPr>
        <w:t>az</w:t>
      </w:r>
      <w:proofErr w:type="spellEnd"/>
      <w:proofErr w:type="gramEnd"/>
      <w:r w:rsidRPr="001528E2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1528E2">
        <w:rPr>
          <w:rFonts w:ascii="Times New Roman" w:hAnsi="Times New Roman" w:cs="Times New Roman"/>
          <w:b/>
          <w:lang w:val="en-GB"/>
        </w:rPr>
        <w:t>Ön</w:t>
      </w:r>
      <w:proofErr w:type="spellEnd"/>
      <w:r w:rsidRPr="001528E2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1528E2">
        <w:rPr>
          <w:rFonts w:ascii="Times New Roman" w:hAnsi="Times New Roman" w:cs="Times New Roman"/>
          <w:b/>
          <w:lang w:val="en-GB"/>
        </w:rPr>
        <w:t>személyiségét</w:t>
      </w:r>
      <w:proofErr w:type="spellEnd"/>
      <w:r w:rsidRPr="001528E2">
        <w:rPr>
          <w:rFonts w:ascii="Times New Roman" w:hAnsi="Times New Roman" w:cs="Times New Roman"/>
          <w:b/>
          <w:lang w:val="en-GB"/>
        </w:rPr>
        <w:t xml:space="preserve">? </w:t>
      </w:r>
    </w:p>
    <w:p w:rsidR="003832B6" w:rsidRPr="001528E2" w:rsidRDefault="003832B6" w:rsidP="003832B6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1"/>
        <w:gridCol w:w="1850"/>
        <w:gridCol w:w="1851"/>
        <w:gridCol w:w="1875"/>
        <w:gridCol w:w="1881"/>
      </w:tblGrid>
      <w:tr w:rsidR="003832B6" w:rsidRPr="003832B6" w:rsidTr="00E674DD">
        <w:trPr>
          <w:trHeight w:val="300"/>
        </w:trPr>
        <w:tc>
          <w:tcPr>
            <w:tcW w:w="2181" w:type="dxa"/>
            <w:noWrap/>
            <w:hideMark/>
          </w:tcPr>
          <w:p w:rsidR="003832B6" w:rsidRPr="003832B6" w:rsidRDefault="00F7758D" w:rsidP="00E674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szolgálatkész</w:t>
            </w:r>
            <w:proofErr w:type="spellEnd"/>
          </w:p>
        </w:tc>
        <w:tc>
          <w:tcPr>
            <w:tcW w:w="1919" w:type="dxa"/>
          </w:tcPr>
          <w:p w:rsidR="003832B6" w:rsidRPr="003832B6" w:rsidRDefault="00F7758D" w:rsidP="00E674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pontos</w:t>
            </w:r>
            <w:proofErr w:type="spellEnd"/>
          </w:p>
        </w:tc>
        <w:tc>
          <w:tcPr>
            <w:tcW w:w="1918" w:type="dxa"/>
          </w:tcPr>
          <w:p w:rsidR="003832B6" w:rsidRPr="003832B6" w:rsidRDefault="00F7758D" w:rsidP="00E674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ügyes</w:t>
            </w:r>
            <w:proofErr w:type="spellEnd"/>
          </w:p>
        </w:tc>
        <w:tc>
          <w:tcPr>
            <w:tcW w:w="1918" w:type="dxa"/>
          </w:tcPr>
          <w:p w:rsidR="003832B6" w:rsidRPr="003832B6" w:rsidRDefault="00F7758D" w:rsidP="00E674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rugalmas</w:t>
            </w:r>
            <w:proofErr w:type="spellEnd"/>
          </w:p>
        </w:tc>
        <w:tc>
          <w:tcPr>
            <w:tcW w:w="1918" w:type="dxa"/>
          </w:tcPr>
          <w:p w:rsidR="003832B6" w:rsidRPr="003832B6" w:rsidRDefault="00F7758D" w:rsidP="00E674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elemző</w:t>
            </w:r>
            <w:proofErr w:type="spellEnd"/>
          </w:p>
          <w:p w:rsidR="003832B6" w:rsidRPr="003832B6" w:rsidRDefault="003832B6" w:rsidP="00E674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2B6" w:rsidRPr="003832B6" w:rsidTr="00E674DD">
        <w:trPr>
          <w:trHeight w:val="300"/>
        </w:trPr>
        <w:tc>
          <w:tcPr>
            <w:tcW w:w="2181" w:type="dxa"/>
            <w:noWrap/>
            <w:hideMark/>
          </w:tcPr>
          <w:p w:rsidR="003832B6" w:rsidRPr="003832B6" w:rsidRDefault="00F7758D" w:rsidP="00E674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számító</w:t>
            </w:r>
            <w:proofErr w:type="spellEnd"/>
          </w:p>
        </w:tc>
        <w:tc>
          <w:tcPr>
            <w:tcW w:w="1919" w:type="dxa"/>
          </w:tcPr>
          <w:p w:rsidR="003832B6" w:rsidRPr="003832B6" w:rsidRDefault="00F7758D" w:rsidP="00E674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nyugodt</w:t>
            </w:r>
            <w:proofErr w:type="spellEnd"/>
          </w:p>
        </w:tc>
        <w:tc>
          <w:tcPr>
            <w:tcW w:w="1918" w:type="dxa"/>
          </w:tcPr>
          <w:p w:rsidR="003832B6" w:rsidRPr="003832B6" w:rsidRDefault="00F7758D" w:rsidP="00E674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gondos</w:t>
            </w:r>
            <w:proofErr w:type="spellEnd"/>
          </w:p>
        </w:tc>
        <w:tc>
          <w:tcPr>
            <w:tcW w:w="1918" w:type="dxa"/>
          </w:tcPr>
          <w:p w:rsidR="003832B6" w:rsidRPr="003832B6" w:rsidRDefault="00F7758D" w:rsidP="00E674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okos</w:t>
            </w:r>
            <w:proofErr w:type="spellEnd"/>
          </w:p>
        </w:tc>
        <w:tc>
          <w:tcPr>
            <w:tcW w:w="1918" w:type="dxa"/>
          </w:tcPr>
          <w:p w:rsidR="003832B6" w:rsidRPr="003832B6" w:rsidRDefault="00F7758D" w:rsidP="00E674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együttműködő</w:t>
            </w:r>
            <w:proofErr w:type="spellEnd"/>
          </w:p>
          <w:p w:rsidR="003832B6" w:rsidRPr="003832B6" w:rsidRDefault="003832B6" w:rsidP="00E674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2B6" w:rsidRPr="003832B6" w:rsidTr="00E674DD">
        <w:trPr>
          <w:trHeight w:val="300"/>
        </w:trPr>
        <w:tc>
          <w:tcPr>
            <w:tcW w:w="2181" w:type="dxa"/>
            <w:noWrap/>
            <w:hideMark/>
          </w:tcPr>
          <w:p w:rsidR="003832B6" w:rsidRPr="003832B6" w:rsidRDefault="00F7758D" w:rsidP="00E674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kommunikatív</w:t>
            </w:r>
            <w:proofErr w:type="spellEnd"/>
          </w:p>
        </w:tc>
        <w:tc>
          <w:tcPr>
            <w:tcW w:w="1919" w:type="dxa"/>
          </w:tcPr>
          <w:p w:rsidR="003832B6" w:rsidRPr="003832B6" w:rsidRDefault="00F7758D" w:rsidP="00E674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szilárd</w:t>
            </w:r>
            <w:proofErr w:type="spellEnd"/>
          </w:p>
        </w:tc>
        <w:tc>
          <w:tcPr>
            <w:tcW w:w="1918" w:type="dxa"/>
          </w:tcPr>
          <w:p w:rsidR="003832B6" w:rsidRPr="003832B6" w:rsidRDefault="00F7758D" w:rsidP="00E674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magabiztos</w:t>
            </w:r>
            <w:proofErr w:type="spellEnd"/>
          </w:p>
        </w:tc>
        <w:tc>
          <w:tcPr>
            <w:tcW w:w="1918" w:type="dxa"/>
          </w:tcPr>
          <w:p w:rsidR="003832B6" w:rsidRPr="003832B6" w:rsidRDefault="00F7758D" w:rsidP="00E674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lelkiismeretes</w:t>
            </w:r>
            <w:proofErr w:type="spellEnd"/>
          </w:p>
        </w:tc>
        <w:tc>
          <w:tcPr>
            <w:tcW w:w="1918" w:type="dxa"/>
          </w:tcPr>
          <w:p w:rsidR="003832B6" w:rsidRPr="003832B6" w:rsidRDefault="00F7758D" w:rsidP="00E674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korrekt</w:t>
            </w:r>
            <w:proofErr w:type="spellEnd"/>
          </w:p>
          <w:p w:rsidR="003832B6" w:rsidRPr="003832B6" w:rsidRDefault="003832B6" w:rsidP="00E674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2B6" w:rsidRPr="003832B6" w:rsidTr="00E674DD">
        <w:trPr>
          <w:trHeight w:val="300"/>
        </w:trPr>
        <w:tc>
          <w:tcPr>
            <w:tcW w:w="2181" w:type="dxa"/>
            <w:noWrap/>
            <w:hideMark/>
          </w:tcPr>
          <w:p w:rsidR="003832B6" w:rsidRPr="003832B6" w:rsidRDefault="00F7758D" w:rsidP="00E674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kreatív</w:t>
            </w:r>
            <w:proofErr w:type="spellEnd"/>
          </w:p>
        </w:tc>
        <w:tc>
          <w:tcPr>
            <w:tcW w:w="1919" w:type="dxa"/>
          </w:tcPr>
          <w:p w:rsidR="003832B6" w:rsidRPr="003832B6" w:rsidRDefault="00F7758D" w:rsidP="00E674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kritikus</w:t>
            </w:r>
            <w:proofErr w:type="spellEnd"/>
          </w:p>
        </w:tc>
        <w:tc>
          <w:tcPr>
            <w:tcW w:w="1918" w:type="dxa"/>
          </w:tcPr>
          <w:p w:rsidR="003832B6" w:rsidRPr="003832B6" w:rsidRDefault="00F7758D" w:rsidP="00E674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kíváncsi</w:t>
            </w:r>
            <w:proofErr w:type="spellEnd"/>
          </w:p>
        </w:tc>
        <w:tc>
          <w:tcPr>
            <w:tcW w:w="1918" w:type="dxa"/>
          </w:tcPr>
          <w:p w:rsidR="003832B6" w:rsidRPr="003832B6" w:rsidRDefault="00F7758D" w:rsidP="00E674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döntéshozó</w:t>
            </w:r>
            <w:proofErr w:type="spellEnd"/>
          </w:p>
        </w:tc>
        <w:tc>
          <w:tcPr>
            <w:tcW w:w="1918" w:type="dxa"/>
          </w:tcPr>
          <w:p w:rsidR="003832B6" w:rsidRPr="003832B6" w:rsidRDefault="00F7758D" w:rsidP="00E674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igényes</w:t>
            </w:r>
            <w:proofErr w:type="spellEnd"/>
          </w:p>
          <w:p w:rsidR="003832B6" w:rsidRPr="003832B6" w:rsidRDefault="003832B6" w:rsidP="00E674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2B6" w:rsidRPr="003832B6" w:rsidTr="00E674DD">
        <w:trPr>
          <w:trHeight w:val="300"/>
        </w:trPr>
        <w:tc>
          <w:tcPr>
            <w:tcW w:w="2181" w:type="dxa"/>
            <w:noWrap/>
            <w:hideMark/>
          </w:tcPr>
          <w:p w:rsidR="003832B6" w:rsidRPr="003832B6" w:rsidRDefault="00F7758D" w:rsidP="00E674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diplomatikus</w:t>
            </w:r>
            <w:proofErr w:type="spellEnd"/>
          </w:p>
        </w:tc>
        <w:tc>
          <w:tcPr>
            <w:tcW w:w="1919" w:type="dxa"/>
          </w:tcPr>
          <w:p w:rsidR="003832B6" w:rsidRPr="003832B6" w:rsidRDefault="00F7758D" w:rsidP="00E674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álmodozó</w:t>
            </w:r>
            <w:proofErr w:type="spellEnd"/>
          </w:p>
        </w:tc>
        <w:tc>
          <w:tcPr>
            <w:tcW w:w="1918" w:type="dxa"/>
          </w:tcPr>
          <w:p w:rsidR="003832B6" w:rsidRPr="003832B6" w:rsidRDefault="00F7758D" w:rsidP="00E674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dinamikus</w:t>
            </w:r>
            <w:proofErr w:type="spellEnd"/>
          </w:p>
        </w:tc>
        <w:tc>
          <w:tcPr>
            <w:tcW w:w="1918" w:type="dxa"/>
          </w:tcPr>
          <w:p w:rsidR="003832B6" w:rsidRPr="003832B6" w:rsidRDefault="00F7758D" w:rsidP="00E674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hatékony</w:t>
            </w:r>
            <w:proofErr w:type="spellEnd"/>
          </w:p>
        </w:tc>
        <w:tc>
          <w:tcPr>
            <w:tcW w:w="1918" w:type="dxa"/>
          </w:tcPr>
          <w:p w:rsidR="003832B6" w:rsidRPr="003832B6" w:rsidRDefault="00F7758D" w:rsidP="00E674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vállalkozó</w:t>
            </w:r>
            <w:proofErr w:type="spellEnd"/>
          </w:p>
          <w:p w:rsidR="003832B6" w:rsidRPr="003832B6" w:rsidRDefault="003832B6" w:rsidP="00E674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2B6" w:rsidRPr="003832B6" w:rsidTr="00E674DD">
        <w:trPr>
          <w:trHeight w:val="300"/>
        </w:trPr>
        <w:tc>
          <w:tcPr>
            <w:tcW w:w="2181" w:type="dxa"/>
            <w:noWrap/>
            <w:hideMark/>
          </w:tcPr>
          <w:p w:rsidR="003832B6" w:rsidRPr="003832B6" w:rsidRDefault="00F7758D" w:rsidP="00E674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lelkes</w:t>
            </w:r>
            <w:proofErr w:type="spellEnd"/>
          </w:p>
        </w:tc>
        <w:tc>
          <w:tcPr>
            <w:tcW w:w="1919" w:type="dxa"/>
          </w:tcPr>
          <w:p w:rsidR="003832B6" w:rsidRPr="003832B6" w:rsidRDefault="003832B6" w:rsidP="00E674DD">
            <w:pPr>
              <w:rPr>
                <w:rFonts w:ascii="Times New Roman" w:hAnsi="Times New Roman"/>
                <w:sz w:val="24"/>
                <w:szCs w:val="24"/>
              </w:rPr>
            </w:pPr>
            <w:r w:rsidRPr="003832B6">
              <w:rPr>
                <w:rFonts w:ascii="Times New Roman" w:hAnsi="Times New Roman"/>
                <w:sz w:val="24"/>
                <w:szCs w:val="24"/>
              </w:rPr>
              <w:t>fair</w:t>
            </w:r>
          </w:p>
        </w:tc>
        <w:tc>
          <w:tcPr>
            <w:tcW w:w="1918" w:type="dxa"/>
          </w:tcPr>
          <w:p w:rsidR="003832B6" w:rsidRPr="003832B6" w:rsidRDefault="00F7758D" w:rsidP="00E674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rugalmas</w:t>
            </w:r>
            <w:proofErr w:type="spellEnd"/>
          </w:p>
        </w:tc>
        <w:tc>
          <w:tcPr>
            <w:tcW w:w="1918" w:type="dxa"/>
          </w:tcPr>
          <w:p w:rsidR="003832B6" w:rsidRPr="003832B6" w:rsidRDefault="00F7758D" w:rsidP="00E674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inkluzív</w:t>
            </w:r>
            <w:proofErr w:type="spellEnd"/>
          </w:p>
        </w:tc>
        <w:tc>
          <w:tcPr>
            <w:tcW w:w="1918" w:type="dxa"/>
          </w:tcPr>
          <w:p w:rsidR="003832B6" w:rsidRPr="003832B6" w:rsidRDefault="00F7758D" w:rsidP="00E674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független</w:t>
            </w:r>
            <w:proofErr w:type="spellEnd"/>
          </w:p>
          <w:p w:rsidR="003832B6" w:rsidRPr="003832B6" w:rsidRDefault="003832B6" w:rsidP="00E674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2B6" w:rsidRPr="003832B6" w:rsidTr="00E674DD">
        <w:trPr>
          <w:trHeight w:val="300"/>
        </w:trPr>
        <w:tc>
          <w:tcPr>
            <w:tcW w:w="2181" w:type="dxa"/>
            <w:noWrap/>
            <w:hideMark/>
          </w:tcPr>
          <w:p w:rsidR="003832B6" w:rsidRPr="003832B6" w:rsidRDefault="00F7758D" w:rsidP="00E674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ötletes</w:t>
            </w:r>
            <w:proofErr w:type="spellEnd"/>
          </w:p>
        </w:tc>
        <w:tc>
          <w:tcPr>
            <w:tcW w:w="1919" w:type="dxa"/>
          </w:tcPr>
          <w:p w:rsidR="003832B6" w:rsidRPr="003832B6" w:rsidRDefault="00F7758D" w:rsidP="00E674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innovatív</w:t>
            </w:r>
            <w:proofErr w:type="spellEnd"/>
          </w:p>
        </w:tc>
        <w:tc>
          <w:tcPr>
            <w:tcW w:w="1918" w:type="dxa"/>
          </w:tcPr>
          <w:p w:rsidR="003832B6" w:rsidRPr="003832B6" w:rsidRDefault="00F7758D" w:rsidP="00E674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intelligens</w:t>
            </w:r>
            <w:proofErr w:type="spellEnd"/>
          </w:p>
        </w:tc>
        <w:tc>
          <w:tcPr>
            <w:tcW w:w="1918" w:type="dxa"/>
          </w:tcPr>
          <w:p w:rsidR="003832B6" w:rsidRPr="003832B6" w:rsidRDefault="00F7758D" w:rsidP="00F775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közvetítő</w:t>
            </w:r>
            <w:proofErr w:type="spellEnd"/>
          </w:p>
        </w:tc>
        <w:tc>
          <w:tcPr>
            <w:tcW w:w="1918" w:type="dxa"/>
          </w:tcPr>
          <w:p w:rsidR="003832B6" w:rsidRPr="003832B6" w:rsidRDefault="00F7758D" w:rsidP="00E674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aprólékos</w:t>
            </w:r>
            <w:proofErr w:type="spellEnd"/>
          </w:p>
          <w:p w:rsidR="003832B6" w:rsidRPr="003832B6" w:rsidRDefault="003832B6" w:rsidP="00E674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2B6" w:rsidRPr="003832B6" w:rsidTr="00E674DD">
        <w:trPr>
          <w:trHeight w:val="300"/>
        </w:trPr>
        <w:tc>
          <w:tcPr>
            <w:tcW w:w="2181" w:type="dxa"/>
            <w:noWrap/>
            <w:hideMark/>
          </w:tcPr>
          <w:p w:rsidR="003832B6" w:rsidRPr="003832B6" w:rsidRDefault="00F7758D" w:rsidP="00E674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lehetőségekre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nyitott</w:t>
            </w:r>
            <w:proofErr w:type="spellEnd"/>
          </w:p>
        </w:tc>
        <w:tc>
          <w:tcPr>
            <w:tcW w:w="1919" w:type="dxa"/>
          </w:tcPr>
          <w:p w:rsidR="003832B6" w:rsidRPr="003832B6" w:rsidRDefault="00F7758D" w:rsidP="00E674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optimista</w:t>
            </w:r>
            <w:proofErr w:type="spellEnd"/>
          </w:p>
        </w:tc>
        <w:tc>
          <w:tcPr>
            <w:tcW w:w="1918" w:type="dxa"/>
          </w:tcPr>
          <w:p w:rsidR="003832B6" w:rsidRPr="003832B6" w:rsidRDefault="00F7758D" w:rsidP="00E674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eredeti</w:t>
            </w:r>
            <w:proofErr w:type="spellEnd"/>
          </w:p>
        </w:tc>
        <w:tc>
          <w:tcPr>
            <w:tcW w:w="1918" w:type="dxa"/>
          </w:tcPr>
          <w:p w:rsidR="003832B6" w:rsidRPr="003832B6" w:rsidRDefault="00F7758D" w:rsidP="00E674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türelmes</w:t>
            </w:r>
            <w:proofErr w:type="spellEnd"/>
          </w:p>
        </w:tc>
        <w:tc>
          <w:tcPr>
            <w:tcW w:w="1918" w:type="dxa"/>
          </w:tcPr>
          <w:p w:rsidR="003832B6" w:rsidRPr="003832B6" w:rsidRDefault="00F7758D" w:rsidP="00E674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gyors</w:t>
            </w:r>
            <w:proofErr w:type="spellEnd"/>
          </w:p>
          <w:p w:rsidR="003832B6" w:rsidRPr="003832B6" w:rsidRDefault="003832B6" w:rsidP="00E674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2B6" w:rsidRPr="003832B6" w:rsidTr="00E674DD">
        <w:trPr>
          <w:trHeight w:val="300"/>
        </w:trPr>
        <w:tc>
          <w:tcPr>
            <w:tcW w:w="2181" w:type="dxa"/>
            <w:noWrap/>
            <w:hideMark/>
          </w:tcPr>
          <w:p w:rsidR="003832B6" w:rsidRPr="003832B6" w:rsidRDefault="00F7758D" w:rsidP="00E674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változásra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kész</w:t>
            </w:r>
            <w:proofErr w:type="spellEnd"/>
          </w:p>
        </w:tc>
        <w:tc>
          <w:tcPr>
            <w:tcW w:w="1919" w:type="dxa"/>
          </w:tcPr>
          <w:p w:rsidR="003832B6" w:rsidRPr="003832B6" w:rsidRDefault="00F7758D" w:rsidP="00E674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megbízható</w:t>
            </w:r>
            <w:proofErr w:type="spellEnd"/>
          </w:p>
        </w:tc>
        <w:tc>
          <w:tcPr>
            <w:tcW w:w="1918" w:type="dxa"/>
          </w:tcPr>
          <w:p w:rsidR="003832B6" w:rsidRPr="003832B6" w:rsidRDefault="00F7758D" w:rsidP="00E674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jutalmazó</w:t>
            </w:r>
            <w:proofErr w:type="spellEnd"/>
          </w:p>
        </w:tc>
        <w:tc>
          <w:tcPr>
            <w:tcW w:w="1918" w:type="dxa"/>
          </w:tcPr>
          <w:p w:rsidR="003832B6" w:rsidRPr="003832B6" w:rsidRDefault="00F7758D" w:rsidP="00E674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komoly</w:t>
            </w:r>
            <w:proofErr w:type="spellEnd"/>
          </w:p>
        </w:tc>
        <w:tc>
          <w:tcPr>
            <w:tcW w:w="1918" w:type="dxa"/>
          </w:tcPr>
          <w:p w:rsidR="003832B6" w:rsidRPr="003832B6" w:rsidRDefault="00F7758D" w:rsidP="00E674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kifinomult</w:t>
            </w:r>
            <w:proofErr w:type="spellEnd"/>
          </w:p>
          <w:p w:rsidR="003832B6" w:rsidRPr="003832B6" w:rsidRDefault="003832B6" w:rsidP="00E674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2B6" w:rsidRPr="003832B6" w:rsidTr="00E674DD">
        <w:trPr>
          <w:trHeight w:val="300"/>
        </w:trPr>
        <w:tc>
          <w:tcPr>
            <w:tcW w:w="2181" w:type="dxa"/>
            <w:noWrap/>
            <w:hideMark/>
          </w:tcPr>
          <w:p w:rsidR="003832B6" w:rsidRPr="003832B6" w:rsidRDefault="00F7758D" w:rsidP="00E674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ösztönző</w:t>
            </w:r>
            <w:proofErr w:type="spellEnd"/>
          </w:p>
        </w:tc>
        <w:tc>
          <w:tcPr>
            <w:tcW w:w="1919" w:type="dxa"/>
          </w:tcPr>
          <w:p w:rsidR="003832B6" w:rsidRPr="003832B6" w:rsidRDefault="00F7758D" w:rsidP="00E674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erős</w:t>
            </w:r>
            <w:proofErr w:type="spellEnd"/>
          </w:p>
        </w:tc>
        <w:tc>
          <w:tcPr>
            <w:tcW w:w="1918" w:type="dxa"/>
          </w:tcPr>
          <w:p w:rsidR="003832B6" w:rsidRPr="003832B6" w:rsidRDefault="00F7758D" w:rsidP="00E674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szavahihető</w:t>
            </w:r>
            <w:proofErr w:type="spellEnd"/>
          </w:p>
        </w:tc>
        <w:tc>
          <w:tcPr>
            <w:tcW w:w="1918" w:type="dxa"/>
          </w:tcPr>
          <w:p w:rsidR="003832B6" w:rsidRPr="003832B6" w:rsidRDefault="00F7758D" w:rsidP="00E674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sokoldalú</w:t>
            </w:r>
            <w:proofErr w:type="spellEnd"/>
          </w:p>
        </w:tc>
        <w:tc>
          <w:tcPr>
            <w:tcW w:w="1918" w:type="dxa"/>
          </w:tcPr>
          <w:p w:rsidR="003832B6" w:rsidRPr="003832B6" w:rsidRDefault="00F7758D" w:rsidP="00E674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élénk</w:t>
            </w:r>
            <w:proofErr w:type="spellEnd"/>
          </w:p>
          <w:p w:rsidR="003832B6" w:rsidRPr="003832B6" w:rsidRDefault="003832B6" w:rsidP="00E674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32B6" w:rsidRPr="003832B6" w:rsidRDefault="003832B6" w:rsidP="003832B6">
      <w:pPr>
        <w:pStyle w:val="Szvegtrzs3"/>
        <w:spacing w:line="360" w:lineRule="auto"/>
        <w:rPr>
          <w:rFonts w:ascii="Times New Roman" w:hAnsi="Times New Roman" w:cs="Times New Roman"/>
          <w:u w:val="single"/>
          <w:lang w:val="en-GB"/>
        </w:rPr>
        <w:sectPr w:rsidR="003832B6" w:rsidRPr="003832B6" w:rsidSect="0003514B">
          <w:pgSz w:w="11906" w:h="16838"/>
          <w:pgMar w:top="1276" w:right="1134" w:bottom="1134" w:left="1134" w:header="709" w:footer="709" w:gutter="0"/>
          <w:cols w:space="708"/>
          <w:docGrid w:linePitch="360"/>
        </w:sectPr>
      </w:pPr>
    </w:p>
    <w:p w:rsidR="003832B6" w:rsidRPr="00845089" w:rsidRDefault="001528E2" w:rsidP="003832B6">
      <w:pPr>
        <w:pStyle w:val="Szvegtrzs3"/>
        <w:spacing w:line="36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lastRenderedPageBreak/>
        <w:t xml:space="preserve">A </w:t>
      </w:r>
      <w:proofErr w:type="spellStart"/>
      <w:r>
        <w:rPr>
          <w:rFonts w:ascii="Times New Roman" w:hAnsi="Times New Roman" w:cs="Times New Roman"/>
          <w:b/>
          <w:lang w:val="en-GB"/>
        </w:rPr>
        <w:t>fent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megjelöltek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közül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melyik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a 10 </w:t>
      </w:r>
      <w:proofErr w:type="spellStart"/>
      <w:r>
        <w:rPr>
          <w:rFonts w:ascii="Times New Roman" w:hAnsi="Times New Roman" w:cs="Times New Roman"/>
          <w:b/>
          <w:lang w:val="en-GB"/>
        </w:rPr>
        <w:t>legfontosabb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b/>
          <w:lang w:val="en-GB"/>
        </w:rPr>
        <w:t>sorrendben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)? </w:t>
      </w:r>
    </w:p>
    <w:p w:rsidR="003832B6" w:rsidRPr="003832B6" w:rsidRDefault="003832B6" w:rsidP="003832B6">
      <w:pPr>
        <w:pStyle w:val="Szvegtrzs3"/>
        <w:spacing w:line="360" w:lineRule="auto"/>
        <w:rPr>
          <w:rFonts w:ascii="Times New Roman" w:hAnsi="Times New Roman" w:cs="Times New Roman"/>
          <w:lang w:val="en-GB"/>
        </w:rPr>
      </w:pPr>
    </w:p>
    <w:p w:rsidR="003832B6" w:rsidRPr="003832B6" w:rsidRDefault="003832B6" w:rsidP="003832B6">
      <w:pPr>
        <w:pStyle w:val="Szvegtrzs3"/>
        <w:spacing w:line="360" w:lineRule="auto"/>
        <w:rPr>
          <w:rFonts w:ascii="Times New Roman" w:hAnsi="Times New Roman" w:cs="Times New Roman"/>
          <w:lang w:val="en-GB"/>
        </w:rPr>
      </w:pPr>
      <w:r w:rsidRPr="003832B6">
        <w:rPr>
          <w:rFonts w:ascii="Times New Roman" w:hAnsi="Times New Roman" w:cs="Times New Roman"/>
          <w:lang w:val="en-GB"/>
        </w:rPr>
        <w:t>1.__________________________________</w:t>
      </w:r>
    </w:p>
    <w:p w:rsidR="003832B6" w:rsidRPr="003832B6" w:rsidRDefault="003832B6" w:rsidP="003832B6">
      <w:pPr>
        <w:pStyle w:val="Szvegtrzs3"/>
        <w:spacing w:line="360" w:lineRule="auto"/>
        <w:rPr>
          <w:rFonts w:ascii="Times New Roman" w:hAnsi="Times New Roman" w:cs="Times New Roman"/>
          <w:lang w:val="en-GB"/>
        </w:rPr>
      </w:pPr>
      <w:r w:rsidRPr="003832B6">
        <w:rPr>
          <w:rFonts w:ascii="Times New Roman" w:hAnsi="Times New Roman" w:cs="Times New Roman"/>
          <w:lang w:val="en-GB"/>
        </w:rPr>
        <w:t>2.__________________________________</w:t>
      </w:r>
    </w:p>
    <w:p w:rsidR="003832B6" w:rsidRPr="003832B6" w:rsidRDefault="003832B6" w:rsidP="003832B6">
      <w:pPr>
        <w:pStyle w:val="Szvegtrzs3"/>
        <w:spacing w:line="360" w:lineRule="auto"/>
        <w:rPr>
          <w:rFonts w:ascii="Times New Roman" w:hAnsi="Times New Roman" w:cs="Times New Roman"/>
          <w:lang w:val="en-GB"/>
        </w:rPr>
      </w:pPr>
      <w:r w:rsidRPr="003832B6">
        <w:rPr>
          <w:rFonts w:ascii="Times New Roman" w:hAnsi="Times New Roman" w:cs="Times New Roman"/>
          <w:lang w:val="en-GB"/>
        </w:rPr>
        <w:t>3.__________________________________</w:t>
      </w:r>
    </w:p>
    <w:p w:rsidR="003832B6" w:rsidRPr="003832B6" w:rsidRDefault="003832B6" w:rsidP="003832B6">
      <w:pPr>
        <w:pStyle w:val="Szvegtrzs3"/>
        <w:spacing w:line="360" w:lineRule="auto"/>
        <w:rPr>
          <w:rFonts w:ascii="Times New Roman" w:hAnsi="Times New Roman" w:cs="Times New Roman"/>
          <w:lang w:val="en-GB"/>
        </w:rPr>
      </w:pPr>
      <w:r w:rsidRPr="003832B6">
        <w:rPr>
          <w:rFonts w:ascii="Times New Roman" w:hAnsi="Times New Roman" w:cs="Times New Roman"/>
          <w:lang w:val="en-GB"/>
        </w:rPr>
        <w:t>4.__________________________________</w:t>
      </w:r>
    </w:p>
    <w:p w:rsidR="003832B6" w:rsidRPr="003832B6" w:rsidRDefault="003832B6" w:rsidP="003832B6">
      <w:pPr>
        <w:pStyle w:val="Szvegtrzs3"/>
        <w:spacing w:line="360" w:lineRule="auto"/>
        <w:rPr>
          <w:rFonts w:ascii="Times New Roman" w:hAnsi="Times New Roman" w:cs="Times New Roman"/>
          <w:lang w:val="en-GB"/>
        </w:rPr>
      </w:pPr>
      <w:r w:rsidRPr="003832B6">
        <w:rPr>
          <w:rFonts w:ascii="Times New Roman" w:hAnsi="Times New Roman" w:cs="Times New Roman"/>
          <w:lang w:val="en-GB"/>
        </w:rPr>
        <w:t>5.__________________________________</w:t>
      </w:r>
    </w:p>
    <w:p w:rsidR="003832B6" w:rsidRPr="003832B6" w:rsidRDefault="003832B6" w:rsidP="003832B6">
      <w:pPr>
        <w:pStyle w:val="Szvegtrzs3"/>
        <w:spacing w:line="360" w:lineRule="auto"/>
        <w:rPr>
          <w:rFonts w:ascii="Times New Roman" w:hAnsi="Times New Roman" w:cs="Times New Roman"/>
          <w:lang w:val="en-GB"/>
        </w:rPr>
      </w:pPr>
      <w:r w:rsidRPr="003832B6">
        <w:rPr>
          <w:rFonts w:ascii="Times New Roman" w:hAnsi="Times New Roman" w:cs="Times New Roman"/>
          <w:lang w:val="en-GB"/>
        </w:rPr>
        <w:t>6.__________________________________</w:t>
      </w:r>
    </w:p>
    <w:p w:rsidR="003832B6" w:rsidRPr="003832B6" w:rsidRDefault="003832B6" w:rsidP="003832B6">
      <w:pPr>
        <w:pStyle w:val="Szvegtrzs3"/>
        <w:spacing w:line="360" w:lineRule="auto"/>
        <w:rPr>
          <w:rFonts w:ascii="Times New Roman" w:hAnsi="Times New Roman" w:cs="Times New Roman"/>
          <w:lang w:val="en-GB"/>
        </w:rPr>
      </w:pPr>
      <w:r w:rsidRPr="003832B6">
        <w:rPr>
          <w:rFonts w:ascii="Times New Roman" w:hAnsi="Times New Roman" w:cs="Times New Roman"/>
          <w:lang w:val="en-GB"/>
        </w:rPr>
        <w:t>7.__________________________________</w:t>
      </w:r>
    </w:p>
    <w:p w:rsidR="003832B6" w:rsidRPr="003832B6" w:rsidRDefault="003832B6" w:rsidP="003832B6">
      <w:pPr>
        <w:pStyle w:val="Szvegtrzs3"/>
        <w:spacing w:line="360" w:lineRule="auto"/>
        <w:rPr>
          <w:rFonts w:ascii="Times New Roman" w:hAnsi="Times New Roman" w:cs="Times New Roman"/>
          <w:lang w:val="en-GB"/>
        </w:rPr>
      </w:pPr>
      <w:r w:rsidRPr="003832B6">
        <w:rPr>
          <w:rFonts w:ascii="Times New Roman" w:hAnsi="Times New Roman" w:cs="Times New Roman"/>
          <w:lang w:val="en-GB"/>
        </w:rPr>
        <w:t>8.__________________________________</w:t>
      </w:r>
    </w:p>
    <w:p w:rsidR="003832B6" w:rsidRPr="003832B6" w:rsidRDefault="003832B6" w:rsidP="003832B6">
      <w:pPr>
        <w:pStyle w:val="Szvegtrzs3"/>
        <w:spacing w:line="360" w:lineRule="auto"/>
        <w:rPr>
          <w:rFonts w:ascii="Times New Roman" w:hAnsi="Times New Roman" w:cs="Times New Roman"/>
          <w:lang w:val="en-GB"/>
        </w:rPr>
      </w:pPr>
      <w:r w:rsidRPr="003832B6">
        <w:rPr>
          <w:rFonts w:ascii="Times New Roman" w:hAnsi="Times New Roman" w:cs="Times New Roman"/>
          <w:lang w:val="en-GB"/>
        </w:rPr>
        <w:t>9.__________________________________</w:t>
      </w:r>
    </w:p>
    <w:p w:rsidR="003832B6" w:rsidRPr="003832B6" w:rsidRDefault="003832B6" w:rsidP="003832B6">
      <w:pPr>
        <w:pStyle w:val="Szvegtrzs3"/>
        <w:spacing w:line="360" w:lineRule="auto"/>
        <w:rPr>
          <w:rFonts w:ascii="Times New Roman" w:hAnsi="Times New Roman" w:cs="Times New Roman"/>
          <w:lang w:val="en-GB"/>
        </w:rPr>
      </w:pPr>
      <w:r w:rsidRPr="003832B6">
        <w:rPr>
          <w:rFonts w:ascii="Times New Roman" w:hAnsi="Times New Roman" w:cs="Times New Roman"/>
          <w:lang w:val="en-GB"/>
        </w:rPr>
        <w:t>10._________________________________</w:t>
      </w:r>
    </w:p>
    <w:p w:rsidR="003832B6" w:rsidRPr="003832B6" w:rsidRDefault="003832B6" w:rsidP="003832B6">
      <w:pPr>
        <w:pStyle w:val="Szvegtrzs3"/>
        <w:spacing w:line="360" w:lineRule="auto"/>
        <w:rPr>
          <w:rFonts w:ascii="Times New Roman" w:hAnsi="Times New Roman" w:cs="Times New Roman"/>
          <w:lang w:val="en-GB"/>
        </w:rPr>
      </w:pPr>
    </w:p>
    <w:p w:rsidR="003832B6" w:rsidRPr="003832B6" w:rsidRDefault="003832B6" w:rsidP="003832B6">
      <w:pPr>
        <w:pStyle w:val="Szvegtrzs3"/>
        <w:spacing w:line="360" w:lineRule="auto"/>
        <w:rPr>
          <w:rFonts w:ascii="Times New Roman" w:hAnsi="Times New Roman" w:cs="Times New Roman"/>
          <w:lang w:val="en-GB"/>
        </w:rPr>
      </w:pPr>
      <w:r w:rsidRPr="003832B6">
        <w:rPr>
          <w:rFonts w:ascii="Times New Roman" w:hAnsi="Times New Roman" w:cs="Times New Roman"/>
          <w:lang w:val="en-GB"/>
        </w:rPr>
        <w:br w:type="page"/>
      </w:r>
    </w:p>
    <w:p w:rsidR="003832B6" w:rsidRPr="003832B6" w:rsidRDefault="001528E2" w:rsidP="003832B6">
      <w:pPr>
        <w:pStyle w:val="Szvegtrzs3"/>
        <w:spacing w:line="360" w:lineRule="auto"/>
        <w:jc w:val="center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lastRenderedPageBreak/>
        <w:t xml:space="preserve">KÉSZSÉGEK </w:t>
      </w:r>
    </w:p>
    <w:p w:rsidR="003832B6" w:rsidRPr="003832B6" w:rsidRDefault="003832B6" w:rsidP="003832B6">
      <w:pPr>
        <w:pStyle w:val="Szvegtrzs3"/>
        <w:spacing w:line="360" w:lineRule="auto"/>
        <w:rPr>
          <w:rFonts w:ascii="Times New Roman" w:hAnsi="Times New Roman" w:cs="Times New Roman"/>
          <w:b/>
          <w:bCs/>
          <w:lang w:val="en-GB"/>
        </w:rPr>
      </w:pPr>
    </w:p>
    <w:p w:rsidR="003832B6" w:rsidRPr="006E028F" w:rsidRDefault="001528E2" w:rsidP="003832B6">
      <w:pPr>
        <w:pStyle w:val="Szvegtrzs3"/>
        <w:spacing w:line="36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 xml:space="preserve">A </w:t>
      </w:r>
      <w:proofErr w:type="spellStart"/>
      <w:r>
        <w:rPr>
          <w:rFonts w:ascii="Times New Roman" w:hAnsi="Times New Roman" w:cs="Times New Roman"/>
          <w:b/>
          <w:lang w:val="en-GB"/>
        </w:rPr>
        <w:t>szakmai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területet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érintő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b/>
          <w:lang w:val="en-GB"/>
        </w:rPr>
        <w:t>fontosnak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tartott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készségek</w:t>
      </w:r>
      <w:proofErr w:type="spellEnd"/>
      <w:r w:rsidR="003832B6" w:rsidRPr="006E028F">
        <w:rPr>
          <w:rFonts w:ascii="Times New Roman" w:hAnsi="Times New Roman" w:cs="Times New Roman"/>
          <w:b/>
          <w:lang w:val="en-GB"/>
        </w:rPr>
        <w:t>:</w:t>
      </w:r>
    </w:p>
    <w:p w:rsidR="003832B6" w:rsidRPr="003832B6" w:rsidRDefault="003832B6" w:rsidP="003832B6">
      <w:pPr>
        <w:pStyle w:val="Szvegtrzs3"/>
        <w:spacing w:line="360" w:lineRule="auto"/>
        <w:rPr>
          <w:rFonts w:ascii="Times New Roman" w:hAnsi="Times New Roman" w:cs="Times New Roman"/>
          <w:lang w:val="en-GB"/>
        </w:rPr>
      </w:pPr>
    </w:p>
    <w:p w:rsidR="003832B6" w:rsidRPr="003832B6" w:rsidRDefault="00020B5C" w:rsidP="003832B6">
      <w:pPr>
        <w:pStyle w:val="Szvegtrzs3"/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ÖNÁLLÓSÁG</w:t>
      </w:r>
    </w:p>
    <w:p w:rsidR="003832B6" w:rsidRPr="003832B6" w:rsidRDefault="00020B5C" w:rsidP="003832B6">
      <w:pPr>
        <w:pStyle w:val="Szvegtrzs3"/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RUGALMASSÁG</w:t>
      </w:r>
    </w:p>
    <w:p w:rsidR="00020B5C" w:rsidRDefault="00020B5C" w:rsidP="003832B6">
      <w:pPr>
        <w:pStyle w:val="Szvegtrzs3"/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MÁSOK MEGHALLGATÁSA, AKTÍV FIGYELEM</w:t>
      </w:r>
    </w:p>
    <w:p w:rsidR="003832B6" w:rsidRPr="003832B6" w:rsidRDefault="00020B5C" w:rsidP="003832B6">
      <w:pPr>
        <w:pStyle w:val="Szvegtrzs3"/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VERSENYKÉPESSÉG</w:t>
      </w:r>
    </w:p>
    <w:p w:rsidR="003832B6" w:rsidRPr="003832B6" w:rsidRDefault="00020B5C" w:rsidP="003832B6">
      <w:pPr>
        <w:pStyle w:val="Szvegtrzs3"/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ALKALMAZKODÓKÉPESSÉG </w:t>
      </w:r>
    </w:p>
    <w:p w:rsidR="003832B6" w:rsidRPr="003832B6" w:rsidRDefault="00020B5C" w:rsidP="003832B6">
      <w:pPr>
        <w:pStyle w:val="Szvegtrzs3"/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ELKÖTELEZETTSÉG</w:t>
      </w:r>
    </w:p>
    <w:p w:rsidR="003832B6" w:rsidRPr="003832B6" w:rsidRDefault="00020B5C" w:rsidP="003832B6">
      <w:pPr>
        <w:pStyle w:val="Szvegtrzs3"/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KRITIKAI ÉRZÉK</w:t>
      </w:r>
    </w:p>
    <w:p w:rsidR="003832B6" w:rsidRPr="003832B6" w:rsidRDefault="00020B5C" w:rsidP="003832B6">
      <w:pPr>
        <w:pStyle w:val="Szvegtrzs3"/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KREATIVITÁS </w:t>
      </w:r>
    </w:p>
    <w:p w:rsidR="003832B6" w:rsidRPr="003832B6" w:rsidRDefault="00020B5C" w:rsidP="003832B6">
      <w:pPr>
        <w:pStyle w:val="Szvegtrzs3"/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CSAPATMUNKÁRA VALÓ HAJLAM </w:t>
      </w:r>
    </w:p>
    <w:p w:rsidR="003832B6" w:rsidRPr="003832B6" w:rsidRDefault="00020B5C" w:rsidP="003832B6">
      <w:pPr>
        <w:pStyle w:val="Szvegtrzs3"/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PONTOSSÁG, RÉSZLETEKRE VALÓ ODAFIGYELÉS </w:t>
      </w:r>
    </w:p>
    <w:p w:rsidR="003832B6" w:rsidRPr="003832B6" w:rsidRDefault="00020B5C" w:rsidP="003832B6">
      <w:pPr>
        <w:pStyle w:val="Szvegtrzs3"/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MEGBÍZHATÓSÁG</w:t>
      </w:r>
    </w:p>
    <w:p w:rsidR="003832B6" w:rsidRPr="003832B6" w:rsidRDefault="00020B5C" w:rsidP="003832B6">
      <w:pPr>
        <w:pStyle w:val="Szvegtrzs3"/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IDEGEN NYELVEK ISMERETE </w:t>
      </w:r>
    </w:p>
    <w:p w:rsidR="003832B6" w:rsidRPr="003832B6" w:rsidRDefault="00020B5C" w:rsidP="003832B6">
      <w:pPr>
        <w:pStyle w:val="Szvegtrzs3"/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TECHNOLÓGIAI KÉSZSÉGEK, ISMERETEK </w:t>
      </w:r>
    </w:p>
    <w:p w:rsidR="003832B6" w:rsidRPr="003832B6" w:rsidRDefault="00020B5C" w:rsidP="003832B6">
      <w:pPr>
        <w:pStyle w:val="Szvegtrzs3"/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KEZDEMÉNYEZŐKÉSZSÉG</w:t>
      </w:r>
    </w:p>
    <w:p w:rsidR="003832B6" w:rsidRPr="003832B6" w:rsidRDefault="00020B5C" w:rsidP="003832B6">
      <w:pPr>
        <w:pStyle w:val="Szvegtrzs3"/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DINAMIKUSSÁG</w:t>
      </w:r>
    </w:p>
    <w:p w:rsidR="003832B6" w:rsidRPr="003832B6" w:rsidRDefault="00020B5C" w:rsidP="003832B6">
      <w:pPr>
        <w:pStyle w:val="Szvegtrzs3"/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KÉPZÉS</w:t>
      </w:r>
    </w:p>
    <w:p w:rsidR="003832B6" w:rsidRPr="003832B6" w:rsidRDefault="00020B5C" w:rsidP="003832B6">
      <w:pPr>
        <w:pStyle w:val="Szvegtrzs3"/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KAPCSOLATI KÉSZSÉGEK</w:t>
      </w:r>
    </w:p>
    <w:p w:rsidR="003832B6" w:rsidRPr="003832B6" w:rsidRDefault="00020B5C" w:rsidP="003832B6">
      <w:pPr>
        <w:pStyle w:val="Szvegtrzs3"/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CÉLTUDATOSSÁG, EREDMÉNYORIENTÁLTSÁG </w:t>
      </w:r>
    </w:p>
    <w:p w:rsidR="003832B6" w:rsidRPr="003832B6" w:rsidRDefault="00020B5C" w:rsidP="003832B6">
      <w:pPr>
        <w:pStyle w:val="Szvegtrzs3"/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FELELŐSSÉG</w:t>
      </w:r>
    </w:p>
    <w:p w:rsidR="003832B6" w:rsidRPr="003832B6" w:rsidRDefault="00020B5C" w:rsidP="003832B6">
      <w:pPr>
        <w:pStyle w:val="Szvegtrzs3"/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SZERVEZŐI KÉSZSÉGEK </w:t>
      </w:r>
    </w:p>
    <w:p w:rsidR="003832B6" w:rsidRPr="003832B6" w:rsidRDefault="00020B5C" w:rsidP="003832B6">
      <w:pPr>
        <w:pStyle w:val="Szvegtrzs3"/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TÁRGYALÁSI KÉSZSÉGEK</w:t>
      </w:r>
    </w:p>
    <w:p w:rsidR="00020B5C" w:rsidRDefault="00020B5C" w:rsidP="003832B6">
      <w:pPr>
        <w:pStyle w:val="Szvegtrzs3"/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CÉLOK ELÉRÉSE </w:t>
      </w:r>
    </w:p>
    <w:p w:rsidR="003832B6" w:rsidRPr="003832B6" w:rsidRDefault="00020B5C" w:rsidP="003832B6">
      <w:pPr>
        <w:pStyle w:val="Szvegtrzs3"/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TANULÁS IRÁNTI NYITOTTSÁG </w:t>
      </w:r>
      <w:bookmarkStart w:id="3" w:name="_GoBack"/>
      <w:bookmarkEnd w:id="3"/>
    </w:p>
    <w:p w:rsidR="003832B6" w:rsidRPr="003832B6" w:rsidRDefault="003832B6" w:rsidP="003832B6">
      <w:pPr>
        <w:rPr>
          <w:rFonts w:ascii="Times New Roman" w:hAnsi="Times New Roman"/>
          <w:sz w:val="24"/>
          <w:szCs w:val="24"/>
        </w:rPr>
      </w:pPr>
      <w:r w:rsidRPr="003832B6">
        <w:rPr>
          <w:rFonts w:ascii="Times New Roman" w:hAnsi="Times New Roman"/>
          <w:sz w:val="24"/>
          <w:szCs w:val="24"/>
        </w:rPr>
        <w:br w:type="page"/>
      </w:r>
    </w:p>
    <w:p w:rsidR="003832B6" w:rsidRPr="003832B6" w:rsidRDefault="001528E2" w:rsidP="003832B6">
      <w:pPr>
        <w:pStyle w:val="Szvegtrzs3"/>
        <w:spacing w:line="360" w:lineRule="auto"/>
        <w:jc w:val="center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lastRenderedPageBreak/>
        <w:t xml:space="preserve">A MUNKAERŐPIAC ÁLTAL IGÉNYELT ÉS A MEGLÉVŐ, SAJÁT ERŐFORRÁSOK ÖSSZEVETÉSE </w:t>
      </w:r>
    </w:p>
    <w:p w:rsidR="003832B6" w:rsidRPr="003832B6" w:rsidRDefault="003832B6" w:rsidP="003832B6">
      <w:pPr>
        <w:pStyle w:val="Szvegtrzs3"/>
        <w:spacing w:line="360" w:lineRule="auto"/>
        <w:rPr>
          <w:rFonts w:ascii="Times New Roman" w:hAnsi="Times New Roman" w:cs="Times New Roman"/>
          <w:lang w:val="en-GB"/>
        </w:rPr>
      </w:pPr>
    </w:p>
    <w:p w:rsidR="003832B6" w:rsidRPr="006E028F" w:rsidRDefault="001528E2" w:rsidP="003832B6">
      <w:pPr>
        <w:pStyle w:val="Szvegtrzs3"/>
        <w:spacing w:line="36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 xml:space="preserve">A </w:t>
      </w:r>
      <w:proofErr w:type="spellStart"/>
      <w:r>
        <w:rPr>
          <w:rFonts w:ascii="Times New Roman" w:hAnsi="Times New Roman" w:cs="Times New Roman"/>
          <w:b/>
          <w:lang w:val="en-GB"/>
        </w:rPr>
        <w:t>munkakör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ellátásához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melyik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5 </w:t>
      </w:r>
      <w:proofErr w:type="spellStart"/>
      <w:r>
        <w:rPr>
          <w:rFonts w:ascii="Times New Roman" w:hAnsi="Times New Roman" w:cs="Times New Roman"/>
          <w:b/>
          <w:lang w:val="en-GB"/>
        </w:rPr>
        <w:t>erőforrás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b/>
          <w:lang w:val="en-GB"/>
        </w:rPr>
        <w:t>legfontosabb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? </w:t>
      </w:r>
    </w:p>
    <w:p w:rsidR="003832B6" w:rsidRPr="003832B6" w:rsidRDefault="003832B6" w:rsidP="003832B6">
      <w:pPr>
        <w:pStyle w:val="Szvegtrzs3"/>
        <w:spacing w:line="360" w:lineRule="auto"/>
        <w:rPr>
          <w:rFonts w:ascii="Times New Roman" w:hAnsi="Times New Roman" w:cs="Times New Roman"/>
          <w:lang w:val="en-GB"/>
        </w:rPr>
      </w:pPr>
    </w:p>
    <w:p w:rsidR="003832B6" w:rsidRPr="003832B6" w:rsidRDefault="003832B6" w:rsidP="003832B6">
      <w:pPr>
        <w:pStyle w:val="Szvegtrzs3"/>
        <w:numPr>
          <w:ilvl w:val="0"/>
          <w:numId w:val="2"/>
        </w:numPr>
        <w:spacing w:line="480" w:lineRule="auto"/>
        <w:ind w:left="714" w:hanging="357"/>
        <w:rPr>
          <w:rFonts w:ascii="Times New Roman" w:hAnsi="Times New Roman" w:cs="Times New Roman"/>
          <w:lang w:val="en-GB"/>
        </w:rPr>
      </w:pPr>
      <w:r w:rsidRPr="003832B6">
        <w:rPr>
          <w:rFonts w:ascii="Times New Roman" w:hAnsi="Times New Roman" w:cs="Times New Roman"/>
          <w:lang w:val="en-GB"/>
        </w:rPr>
        <w:t>________________________________</w:t>
      </w:r>
    </w:p>
    <w:p w:rsidR="003832B6" w:rsidRPr="003832B6" w:rsidRDefault="003832B6" w:rsidP="003832B6">
      <w:pPr>
        <w:pStyle w:val="Szvegtrzs3"/>
        <w:numPr>
          <w:ilvl w:val="0"/>
          <w:numId w:val="2"/>
        </w:numPr>
        <w:spacing w:line="480" w:lineRule="auto"/>
        <w:ind w:left="714" w:hanging="357"/>
        <w:rPr>
          <w:rFonts w:ascii="Times New Roman" w:hAnsi="Times New Roman" w:cs="Times New Roman"/>
          <w:lang w:val="en-GB"/>
        </w:rPr>
      </w:pPr>
      <w:r w:rsidRPr="003832B6">
        <w:rPr>
          <w:rFonts w:ascii="Times New Roman" w:hAnsi="Times New Roman" w:cs="Times New Roman"/>
          <w:lang w:val="en-GB"/>
        </w:rPr>
        <w:t>________________________________</w:t>
      </w:r>
    </w:p>
    <w:p w:rsidR="003832B6" w:rsidRPr="003832B6" w:rsidRDefault="003832B6" w:rsidP="003832B6">
      <w:pPr>
        <w:pStyle w:val="Szvegtrzs3"/>
        <w:numPr>
          <w:ilvl w:val="0"/>
          <w:numId w:val="2"/>
        </w:numPr>
        <w:spacing w:line="480" w:lineRule="auto"/>
        <w:ind w:left="714" w:hanging="357"/>
        <w:rPr>
          <w:rFonts w:ascii="Times New Roman" w:hAnsi="Times New Roman" w:cs="Times New Roman"/>
          <w:lang w:val="en-GB"/>
        </w:rPr>
      </w:pPr>
      <w:r w:rsidRPr="003832B6">
        <w:rPr>
          <w:rFonts w:ascii="Times New Roman" w:hAnsi="Times New Roman" w:cs="Times New Roman"/>
          <w:lang w:val="en-GB"/>
        </w:rPr>
        <w:t>________________________________</w:t>
      </w:r>
    </w:p>
    <w:p w:rsidR="003832B6" w:rsidRPr="003832B6" w:rsidRDefault="003832B6" w:rsidP="003832B6">
      <w:pPr>
        <w:pStyle w:val="Szvegtrzs3"/>
        <w:numPr>
          <w:ilvl w:val="0"/>
          <w:numId w:val="2"/>
        </w:numPr>
        <w:spacing w:line="480" w:lineRule="auto"/>
        <w:ind w:left="714" w:hanging="357"/>
        <w:rPr>
          <w:rFonts w:ascii="Times New Roman" w:hAnsi="Times New Roman" w:cs="Times New Roman"/>
          <w:lang w:val="en-GB"/>
        </w:rPr>
      </w:pPr>
      <w:r w:rsidRPr="003832B6">
        <w:rPr>
          <w:rFonts w:ascii="Times New Roman" w:hAnsi="Times New Roman" w:cs="Times New Roman"/>
          <w:lang w:val="en-GB"/>
        </w:rPr>
        <w:t>________________________________</w:t>
      </w:r>
    </w:p>
    <w:p w:rsidR="003832B6" w:rsidRPr="003832B6" w:rsidRDefault="003832B6" w:rsidP="003832B6">
      <w:pPr>
        <w:pStyle w:val="Szvegtrzs3"/>
        <w:numPr>
          <w:ilvl w:val="0"/>
          <w:numId w:val="2"/>
        </w:numPr>
        <w:spacing w:line="480" w:lineRule="auto"/>
        <w:ind w:left="714" w:hanging="357"/>
        <w:rPr>
          <w:rFonts w:ascii="Times New Roman" w:hAnsi="Times New Roman" w:cs="Times New Roman"/>
          <w:lang w:val="en-GB"/>
        </w:rPr>
      </w:pPr>
      <w:r w:rsidRPr="003832B6">
        <w:rPr>
          <w:rFonts w:ascii="Times New Roman" w:hAnsi="Times New Roman" w:cs="Times New Roman"/>
          <w:lang w:val="en-GB"/>
        </w:rPr>
        <w:t>________________________________</w:t>
      </w:r>
    </w:p>
    <w:p w:rsidR="003832B6" w:rsidRPr="003832B6" w:rsidRDefault="003832B6" w:rsidP="003832B6">
      <w:pPr>
        <w:pStyle w:val="Szvegtrzs3"/>
        <w:spacing w:line="360" w:lineRule="auto"/>
        <w:rPr>
          <w:rFonts w:ascii="Times New Roman" w:hAnsi="Times New Roman" w:cs="Times New Roman"/>
          <w:lang w:val="en-GB"/>
        </w:rPr>
      </w:pPr>
    </w:p>
    <w:p w:rsidR="003832B6" w:rsidRPr="003832B6" w:rsidRDefault="003832B6" w:rsidP="003832B6">
      <w:pPr>
        <w:pStyle w:val="Szvegtrzs3"/>
        <w:spacing w:line="360" w:lineRule="auto"/>
        <w:rPr>
          <w:rFonts w:ascii="Times New Roman" w:hAnsi="Times New Roman" w:cs="Times New Roman"/>
          <w:lang w:val="en-GB"/>
        </w:rPr>
      </w:pPr>
    </w:p>
    <w:p w:rsidR="003832B6" w:rsidRPr="001528E2" w:rsidRDefault="001528E2" w:rsidP="003832B6">
      <w:pPr>
        <w:pStyle w:val="Szvegtrzs3"/>
        <w:spacing w:line="360" w:lineRule="auto"/>
        <w:rPr>
          <w:rFonts w:ascii="Times New Roman" w:hAnsi="Times New Roman" w:cs="Times New Roman"/>
          <w:b/>
          <w:lang w:val="de-DE"/>
        </w:rPr>
      </w:pPr>
      <w:proofErr w:type="spellStart"/>
      <w:r w:rsidRPr="001528E2">
        <w:rPr>
          <w:rFonts w:ascii="Times New Roman" w:hAnsi="Times New Roman" w:cs="Times New Roman"/>
          <w:b/>
          <w:lang w:val="de-DE"/>
        </w:rPr>
        <w:t>Ön</w:t>
      </w:r>
      <w:proofErr w:type="spellEnd"/>
      <w:r w:rsidRPr="001528E2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1528E2">
        <w:rPr>
          <w:rFonts w:ascii="Times New Roman" w:hAnsi="Times New Roman" w:cs="Times New Roman"/>
          <w:b/>
          <w:lang w:val="de-DE"/>
        </w:rPr>
        <w:t>milyen</w:t>
      </w:r>
      <w:proofErr w:type="spellEnd"/>
      <w:r w:rsidRPr="001528E2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1528E2">
        <w:rPr>
          <w:rFonts w:ascii="Times New Roman" w:hAnsi="Times New Roman" w:cs="Times New Roman"/>
          <w:b/>
          <w:lang w:val="de-DE"/>
        </w:rPr>
        <w:t>erőforrásokkal</w:t>
      </w:r>
      <w:proofErr w:type="spellEnd"/>
      <w:r w:rsidRPr="001528E2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1528E2">
        <w:rPr>
          <w:rFonts w:ascii="Times New Roman" w:hAnsi="Times New Roman" w:cs="Times New Roman"/>
          <w:b/>
          <w:lang w:val="de-DE"/>
        </w:rPr>
        <w:t>rendelkezik</w:t>
      </w:r>
      <w:proofErr w:type="spellEnd"/>
      <w:r w:rsidRPr="001528E2">
        <w:rPr>
          <w:rFonts w:ascii="Times New Roman" w:hAnsi="Times New Roman" w:cs="Times New Roman"/>
          <w:b/>
          <w:lang w:val="de-DE"/>
        </w:rPr>
        <w:t xml:space="preserve"> (5 </w:t>
      </w:r>
      <w:proofErr w:type="spellStart"/>
      <w:r w:rsidRPr="001528E2">
        <w:rPr>
          <w:rFonts w:ascii="Times New Roman" w:hAnsi="Times New Roman" w:cs="Times New Roman"/>
          <w:b/>
          <w:lang w:val="de-DE"/>
        </w:rPr>
        <w:t>legfontosabb</w:t>
      </w:r>
      <w:proofErr w:type="spellEnd"/>
      <w:r w:rsidRPr="001528E2">
        <w:rPr>
          <w:rFonts w:ascii="Times New Roman" w:hAnsi="Times New Roman" w:cs="Times New Roman"/>
          <w:b/>
          <w:lang w:val="de-DE"/>
        </w:rPr>
        <w:t>)</w:t>
      </w:r>
      <w:r>
        <w:rPr>
          <w:rFonts w:ascii="Times New Roman" w:hAnsi="Times New Roman" w:cs="Times New Roman"/>
          <w:b/>
          <w:lang w:val="de-DE"/>
        </w:rPr>
        <w:t>?</w:t>
      </w:r>
    </w:p>
    <w:p w:rsidR="003832B6" w:rsidRPr="001528E2" w:rsidRDefault="003832B6" w:rsidP="003832B6">
      <w:pPr>
        <w:pStyle w:val="Szvegtrzs3"/>
        <w:spacing w:line="360" w:lineRule="auto"/>
        <w:rPr>
          <w:rFonts w:ascii="Times New Roman" w:hAnsi="Times New Roman" w:cs="Times New Roman"/>
          <w:u w:val="single"/>
          <w:lang w:val="de-DE"/>
        </w:rPr>
      </w:pPr>
    </w:p>
    <w:p w:rsidR="003832B6" w:rsidRPr="003832B6" w:rsidRDefault="003832B6" w:rsidP="003832B6">
      <w:pPr>
        <w:pStyle w:val="Szvegtrzs3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lang w:val="en-GB"/>
        </w:rPr>
      </w:pPr>
      <w:r w:rsidRPr="003832B6">
        <w:rPr>
          <w:rFonts w:ascii="Times New Roman" w:hAnsi="Times New Roman" w:cs="Times New Roman"/>
          <w:lang w:val="en-GB"/>
        </w:rPr>
        <w:t>________________________________</w:t>
      </w:r>
    </w:p>
    <w:p w:rsidR="003832B6" w:rsidRPr="003832B6" w:rsidRDefault="003832B6" w:rsidP="003832B6">
      <w:pPr>
        <w:pStyle w:val="Szvegtrzs3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lang w:val="en-GB"/>
        </w:rPr>
      </w:pPr>
      <w:r w:rsidRPr="003832B6">
        <w:rPr>
          <w:rFonts w:ascii="Times New Roman" w:hAnsi="Times New Roman" w:cs="Times New Roman"/>
          <w:lang w:val="en-GB"/>
        </w:rPr>
        <w:t>________________________________</w:t>
      </w:r>
    </w:p>
    <w:p w:rsidR="003832B6" w:rsidRPr="003832B6" w:rsidRDefault="003832B6" w:rsidP="003832B6">
      <w:pPr>
        <w:pStyle w:val="Szvegtrzs3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lang w:val="en-GB"/>
        </w:rPr>
      </w:pPr>
      <w:r w:rsidRPr="003832B6">
        <w:rPr>
          <w:rFonts w:ascii="Times New Roman" w:hAnsi="Times New Roman" w:cs="Times New Roman"/>
          <w:lang w:val="en-GB"/>
        </w:rPr>
        <w:t>________________________________</w:t>
      </w:r>
    </w:p>
    <w:p w:rsidR="003832B6" w:rsidRPr="003832B6" w:rsidRDefault="003832B6" w:rsidP="003832B6">
      <w:pPr>
        <w:pStyle w:val="Szvegtrzs3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lang w:val="en-GB"/>
        </w:rPr>
      </w:pPr>
      <w:r w:rsidRPr="003832B6">
        <w:rPr>
          <w:rFonts w:ascii="Times New Roman" w:hAnsi="Times New Roman" w:cs="Times New Roman"/>
          <w:lang w:val="en-GB"/>
        </w:rPr>
        <w:t>________________________________</w:t>
      </w:r>
    </w:p>
    <w:p w:rsidR="003832B6" w:rsidRPr="003832B6" w:rsidRDefault="003832B6" w:rsidP="003832B6">
      <w:pPr>
        <w:pStyle w:val="Szvegtrzs3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lang w:val="en-GB"/>
        </w:rPr>
      </w:pPr>
      <w:r w:rsidRPr="003832B6">
        <w:rPr>
          <w:rFonts w:ascii="Times New Roman" w:hAnsi="Times New Roman" w:cs="Times New Roman"/>
          <w:lang w:val="en-GB"/>
        </w:rPr>
        <w:t>________________________________</w:t>
      </w:r>
    </w:p>
    <w:p w:rsidR="003832B6" w:rsidRPr="003832B6" w:rsidRDefault="003832B6" w:rsidP="003832B6">
      <w:pPr>
        <w:pStyle w:val="Szvegtrzs3"/>
        <w:spacing w:line="480" w:lineRule="auto"/>
        <w:rPr>
          <w:rFonts w:ascii="Times New Roman" w:hAnsi="Times New Roman" w:cs="Times New Roman"/>
          <w:lang w:val="en-GB"/>
        </w:rPr>
      </w:pPr>
    </w:p>
    <w:p w:rsidR="003832B6" w:rsidRPr="006E028F" w:rsidRDefault="001528E2" w:rsidP="003832B6">
      <w:pPr>
        <w:pStyle w:val="Szvegtrzs3"/>
        <w:spacing w:line="48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 xml:space="preserve">ÉSZREVÉTELEK, JAVASLATOK </w:t>
      </w:r>
    </w:p>
    <w:p w:rsidR="003832B6" w:rsidRPr="003832B6" w:rsidRDefault="003832B6" w:rsidP="003832B6">
      <w:pPr>
        <w:pStyle w:val="Szvegtrzs3"/>
        <w:spacing w:line="480" w:lineRule="auto"/>
        <w:rPr>
          <w:rFonts w:ascii="Times New Roman" w:hAnsi="Times New Roman" w:cs="Times New Roman"/>
          <w:lang w:val="en-GB"/>
        </w:rPr>
      </w:pPr>
      <w:r w:rsidRPr="003832B6">
        <w:rPr>
          <w:rFonts w:ascii="Times New Roman" w:hAnsi="Times New Roman" w:cs="Times New Roman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028F">
        <w:rPr>
          <w:rFonts w:ascii="Times New Roman" w:hAnsi="Times New Roman" w:cs="Times New Roman"/>
          <w:lang w:val="en-GB"/>
        </w:rPr>
        <w:t>______________________</w:t>
      </w:r>
    </w:p>
    <w:p w:rsidR="003832B6" w:rsidRPr="003832B6" w:rsidRDefault="003832B6" w:rsidP="003832B6">
      <w:pPr>
        <w:pStyle w:val="Szvegtrzs3"/>
        <w:spacing w:line="480" w:lineRule="auto"/>
        <w:rPr>
          <w:rFonts w:ascii="Times New Roman" w:hAnsi="Times New Roman" w:cs="Times New Roman"/>
          <w:lang w:val="en-GB"/>
        </w:rPr>
      </w:pPr>
    </w:p>
    <w:p w:rsidR="003832B6" w:rsidRPr="003832B6" w:rsidRDefault="003832B6" w:rsidP="003832B6">
      <w:pPr>
        <w:pStyle w:val="Szvegtrzs3"/>
        <w:spacing w:line="360" w:lineRule="auto"/>
        <w:rPr>
          <w:rFonts w:ascii="Times New Roman" w:hAnsi="Times New Roman" w:cs="Times New Roman"/>
          <w:lang w:val="en-GB"/>
        </w:rPr>
      </w:pPr>
      <w:r w:rsidRPr="003832B6">
        <w:rPr>
          <w:rFonts w:ascii="Times New Roman" w:hAnsi="Times New Roman" w:cs="Times New Roman"/>
          <w:lang w:val="en-GB"/>
        </w:rPr>
        <w:br w:type="page"/>
      </w:r>
    </w:p>
    <w:p w:rsidR="003832B6" w:rsidRPr="00322F14" w:rsidRDefault="001528E2" w:rsidP="00322F14">
      <w:pPr>
        <w:pStyle w:val="Szvegtrzs3"/>
        <w:spacing w:line="360" w:lineRule="auto"/>
        <w:jc w:val="center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lastRenderedPageBreak/>
        <w:t>ÖSSZEGZÉS</w:t>
      </w:r>
      <w:r w:rsidR="003832B6" w:rsidRPr="00322F14">
        <w:rPr>
          <w:rFonts w:ascii="Times New Roman" w:hAnsi="Times New Roman" w:cs="Times New Roman"/>
          <w:b/>
          <w:bCs/>
          <w:lang w:val="en-GB"/>
        </w:rPr>
        <w:t xml:space="preserve"> </w:t>
      </w:r>
    </w:p>
    <w:p w:rsidR="003832B6" w:rsidRPr="003832B6" w:rsidRDefault="003832B6" w:rsidP="003832B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832B6" w:rsidRPr="00322F14" w:rsidRDefault="001528E2" w:rsidP="00322F14">
      <w:pPr>
        <w:pStyle w:val="Szvegtrzs3"/>
        <w:spacing w:line="360" w:lineRule="auto"/>
        <w:rPr>
          <w:rFonts w:ascii="Times New Roman" w:hAnsi="Times New Roman" w:cs="Times New Roman"/>
          <w:b/>
          <w:lang w:val="en-GB"/>
        </w:rPr>
      </w:pPr>
      <w:proofErr w:type="spellStart"/>
      <w:r>
        <w:rPr>
          <w:rFonts w:ascii="Times New Roman" w:hAnsi="Times New Roman" w:cs="Times New Roman"/>
          <w:b/>
          <w:lang w:val="en-GB"/>
        </w:rPr>
        <w:t>Még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egyszer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áttekintve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b/>
          <w:lang w:val="en-GB"/>
        </w:rPr>
        <w:t>fentieket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b/>
          <w:lang w:val="en-GB"/>
        </w:rPr>
        <w:t>kérjük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b/>
          <w:lang w:val="en-GB"/>
        </w:rPr>
        <w:t>összegezze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b/>
          <w:lang w:val="en-GB"/>
        </w:rPr>
        <w:t>megszerzett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tudást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b/>
          <w:lang w:val="en-GB"/>
        </w:rPr>
        <w:t>készségekete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b/>
          <w:lang w:val="en-GB"/>
        </w:rPr>
        <w:t>értékeket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. </w:t>
      </w:r>
    </w:p>
    <w:p w:rsidR="003832B6" w:rsidRPr="003832B6" w:rsidRDefault="003832B6" w:rsidP="003832B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832B6" w:rsidRPr="00322F14" w:rsidRDefault="001528E2" w:rsidP="003832B6">
      <w:pPr>
        <w:pStyle w:val="Cmsor1"/>
        <w:spacing w:line="360" w:lineRule="auto"/>
        <w:jc w:val="both"/>
        <w:rPr>
          <w:b w:val="0"/>
          <w:lang w:val="en-GB"/>
        </w:rPr>
      </w:pPr>
      <w:proofErr w:type="spellStart"/>
      <w:proofErr w:type="gramStart"/>
      <w:r>
        <w:rPr>
          <w:b w:val="0"/>
          <w:lang w:val="en-GB"/>
        </w:rPr>
        <w:t>Az</w:t>
      </w:r>
      <w:proofErr w:type="spellEnd"/>
      <w:proofErr w:type="gramEnd"/>
      <w:r>
        <w:rPr>
          <w:b w:val="0"/>
          <w:lang w:val="en-GB"/>
        </w:rPr>
        <w:t xml:space="preserve"> </w:t>
      </w:r>
      <w:proofErr w:type="spellStart"/>
      <w:r>
        <w:rPr>
          <w:b w:val="0"/>
          <w:lang w:val="en-GB"/>
        </w:rPr>
        <w:t>alábbi</w:t>
      </w:r>
      <w:proofErr w:type="spellEnd"/>
      <w:r>
        <w:rPr>
          <w:b w:val="0"/>
          <w:lang w:val="en-GB"/>
        </w:rPr>
        <w:t xml:space="preserve"> </w:t>
      </w:r>
      <w:proofErr w:type="spellStart"/>
      <w:r>
        <w:rPr>
          <w:b w:val="0"/>
          <w:lang w:val="en-GB"/>
        </w:rPr>
        <w:t>szakmai</w:t>
      </w:r>
      <w:proofErr w:type="spellEnd"/>
      <w:r>
        <w:rPr>
          <w:b w:val="0"/>
          <w:lang w:val="en-GB"/>
        </w:rPr>
        <w:t xml:space="preserve"> </w:t>
      </w:r>
      <w:proofErr w:type="spellStart"/>
      <w:r>
        <w:rPr>
          <w:b w:val="0"/>
          <w:lang w:val="en-GB"/>
        </w:rPr>
        <w:t>készségekkel</w:t>
      </w:r>
      <w:proofErr w:type="spellEnd"/>
      <w:r>
        <w:rPr>
          <w:b w:val="0"/>
          <w:lang w:val="en-GB"/>
        </w:rPr>
        <w:t xml:space="preserve"> </w:t>
      </w:r>
      <w:proofErr w:type="spellStart"/>
      <w:r>
        <w:rPr>
          <w:b w:val="0"/>
          <w:lang w:val="en-GB"/>
        </w:rPr>
        <w:t>rendelkezem</w:t>
      </w:r>
      <w:proofErr w:type="spellEnd"/>
      <w:r>
        <w:rPr>
          <w:b w:val="0"/>
          <w:lang w:val="en-GB"/>
        </w:rPr>
        <w:t xml:space="preserve"> </w:t>
      </w:r>
    </w:p>
    <w:p w:rsidR="003832B6" w:rsidRPr="003832B6" w:rsidRDefault="003832B6" w:rsidP="003832B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832B6" w:rsidRPr="003832B6" w:rsidRDefault="003832B6" w:rsidP="003832B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3832B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22F14">
        <w:rPr>
          <w:rFonts w:ascii="Times New Roman" w:hAnsi="Times New Roman"/>
          <w:sz w:val="24"/>
          <w:szCs w:val="24"/>
        </w:rPr>
        <w:t>_________________________</w:t>
      </w:r>
    </w:p>
    <w:p w:rsidR="003832B6" w:rsidRPr="003832B6" w:rsidRDefault="003832B6" w:rsidP="003832B6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32B6" w:rsidRPr="003832B6" w:rsidRDefault="001528E2" w:rsidP="003832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legfontosabb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személyes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tulajdonságaim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3832B6" w:rsidRPr="003832B6" w:rsidRDefault="003832B6" w:rsidP="003832B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3832B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22F14">
        <w:rPr>
          <w:rFonts w:ascii="Times New Roman" w:hAnsi="Times New Roman"/>
          <w:sz w:val="24"/>
          <w:szCs w:val="24"/>
        </w:rPr>
        <w:t>_________________________</w:t>
      </w:r>
    </w:p>
    <w:p w:rsidR="003832B6" w:rsidRPr="003832B6" w:rsidRDefault="003832B6" w:rsidP="003832B6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32B6" w:rsidRPr="003832B6" w:rsidRDefault="001528E2" w:rsidP="003832B6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Személyes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saját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készségeim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3832B6" w:rsidRPr="003832B6" w:rsidRDefault="003832B6" w:rsidP="003832B6">
      <w:pPr>
        <w:rPr>
          <w:rFonts w:ascii="Times New Roman" w:hAnsi="Times New Roman"/>
          <w:sz w:val="24"/>
          <w:szCs w:val="24"/>
        </w:rPr>
      </w:pPr>
      <w:r w:rsidRPr="003832B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22F14">
        <w:rPr>
          <w:rFonts w:ascii="Times New Roman" w:hAnsi="Times New Roman"/>
          <w:sz w:val="24"/>
          <w:szCs w:val="24"/>
        </w:rPr>
        <w:t>______________________________________</w:t>
      </w:r>
      <w:bookmarkEnd w:id="0"/>
      <w:bookmarkEnd w:id="1"/>
      <w:bookmarkEnd w:id="2"/>
    </w:p>
    <w:sectPr w:rsidR="003832B6" w:rsidRPr="003832B6" w:rsidSect="00D27C18"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65EBF"/>
    <w:multiLevelType w:val="hybridMultilevel"/>
    <w:tmpl w:val="1A186C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B72DD6"/>
    <w:multiLevelType w:val="hybridMultilevel"/>
    <w:tmpl w:val="43D6B3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1B3E41"/>
    <w:multiLevelType w:val="hybridMultilevel"/>
    <w:tmpl w:val="EB7A35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BB"/>
    <w:rsid w:val="00020B5C"/>
    <w:rsid w:val="000A7F8F"/>
    <w:rsid w:val="001528E2"/>
    <w:rsid w:val="001752F6"/>
    <w:rsid w:val="002414C4"/>
    <w:rsid w:val="002653BB"/>
    <w:rsid w:val="002A558F"/>
    <w:rsid w:val="002F4A3D"/>
    <w:rsid w:val="00322F14"/>
    <w:rsid w:val="003832B6"/>
    <w:rsid w:val="004C5574"/>
    <w:rsid w:val="00514033"/>
    <w:rsid w:val="0053730E"/>
    <w:rsid w:val="006B4BFE"/>
    <w:rsid w:val="006E028F"/>
    <w:rsid w:val="00845089"/>
    <w:rsid w:val="008523B7"/>
    <w:rsid w:val="008B4E76"/>
    <w:rsid w:val="0092354F"/>
    <w:rsid w:val="009802B1"/>
    <w:rsid w:val="009B68C6"/>
    <w:rsid w:val="00A24CB6"/>
    <w:rsid w:val="00A41E82"/>
    <w:rsid w:val="00AE4E1F"/>
    <w:rsid w:val="00BE2E38"/>
    <w:rsid w:val="00BF4914"/>
    <w:rsid w:val="00D27C18"/>
    <w:rsid w:val="00DC07E9"/>
    <w:rsid w:val="00E00A5A"/>
    <w:rsid w:val="00E00F7D"/>
    <w:rsid w:val="00E55CD2"/>
    <w:rsid w:val="00F7758D"/>
    <w:rsid w:val="00FB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5866F-CDDB-4712-A0E4-75955144F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00A5A"/>
    <w:pPr>
      <w:spacing w:after="200" w:line="276" w:lineRule="auto"/>
    </w:pPr>
    <w:rPr>
      <w:sz w:val="22"/>
      <w:szCs w:val="22"/>
      <w:lang w:val="en-GB" w:eastAsia="en-US"/>
    </w:rPr>
  </w:style>
  <w:style w:type="paragraph" w:styleId="Cmsor1">
    <w:name w:val="heading 1"/>
    <w:basedOn w:val="Norml"/>
    <w:next w:val="Norml"/>
    <w:link w:val="Cmsor1Char"/>
    <w:qFormat/>
    <w:rsid w:val="003832B6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it-IT" w:eastAsia="it-IT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832B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it-IT" w:eastAsia="it-IT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832B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it-IT" w:eastAsia="it-I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B4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4E76"/>
    <w:rPr>
      <w:rFonts w:ascii="Tahoma" w:hAnsi="Tahoma" w:cs="Tahoma"/>
      <w:sz w:val="16"/>
      <w:szCs w:val="16"/>
      <w:lang w:val="en-GB"/>
    </w:rPr>
  </w:style>
  <w:style w:type="table" w:styleId="Rcsostblzat">
    <w:name w:val="Table Grid"/>
    <w:basedOn w:val="Normltblzat"/>
    <w:uiPriority w:val="59"/>
    <w:rsid w:val="00383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3832B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832B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832B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Szvegtrzs3">
    <w:name w:val="Body Text 3"/>
    <w:basedOn w:val="Norml"/>
    <w:link w:val="Szvegtrzs3Char"/>
    <w:rsid w:val="003832B6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val="it-IT" w:eastAsia="it-IT"/>
    </w:rPr>
  </w:style>
  <w:style w:type="character" w:customStyle="1" w:styleId="Szvegtrzs3Char">
    <w:name w:val="Szövegtörzs 3 Char"/>
    <w:basedOn w:val="Bekezdsalapbettpusa"/>
    <w:link w:val="Szvegtrzs3"/>
    <w:rsid w:val="003832B6"/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danelon\Downloads\TWL_letterhead_portrai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TWL_letterhead_portrait</Template>
  <TotalTime>28</TotalTime>
  <Pages>7</Pages>
  <Words>822</Words>
  <Characters>5678</Characters>
  <Application>Microsoft Office Word</Application>
  <DocSecurity>0</DocSecurity>
  <Lines>47</Lines>
  <Paragraphs>12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6488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Danelon - Coop. Cramars</dc:creator>
  <cp:keywords/>
  <cp:lastModifiedBy>tanszek</cp:lastModifiedBy>
  <cp:revision>5</cp:revision>
  <dcterms:created xsi:type="dcterms:W3CDTF">2020-01-14T06:55:00Z</dcterms:created>
  <dcterms:modified xsi:type="dcterms:W3CDTF">2020-01-14T07:26:00Z</dcterms:modified>
</cp:coreProperties>
</file>